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FB" w:rsidRDefault="00E575FB" w:rsidP="00E575FB">
      <w:pPr>
        <w:jc w:val="center"/>
        <w:rPr>
          <w:rFonts w:asciiTheme="minorHAnsi" w:hAnsiTheme="minorHAnsi" w:cstheme="minorHAnsi"/>
          <w:b/>
          <w:color w:val="0070C0"/>
          <w:lang w:val="de-DE"/>
        </w:rPr>
      </w:pPr>
    </w:p>
    <w:p w:rsidR="00162B7E" w:rsidRPr="00162B7E" w:rsidRDefault="00162B7E" w:rsidP="00840503">
      <w:pPr>
        <w:jc w:val="center"/>
        <w:rPr>
          <w:rFonts w:asciiTheme="minorHAnsi" w:hAnsiTheme="minorHAnsi" w:cstheme="minorHAnsi"/>
          <w:b/>
          <w:color w:val="003399"/>
          <w:sz w:val="4"/>
          <w:szCs w:val="4"/>
        </w:rPr>
      </w:pPr>
    </w:p>
    <w:p w:rsidR="008B194B" w:rsidRPr="008B194B" w:rsidRDefault="008B194B" w:rsidP="00840503">
      <w:pPr>
        <w:jc w:val="center"/>
        <w:rPr>
          <w:rFonts w:asciiTheme="minorHAnsi" w:hAnsiTheme="minorHAnsi" w:cstheme="minorHAnsi"/>
          <w:b/>
          <w:color w:val="003399"/>
          <w:sz w:val="10"/>
          <w:szCs w:val="10"/>
        </w:rPr>
      </w:pPr>
    </w:p>
    <w:p w:rsidR="00E575FB" w:rsidRPr="00840503" w:rsidRDefault="004B6195" w:rsidP="00840503">
      <w:pPr>
        <w:jc w:val="center"/>
        <w:rPr>
          <w:rFonts w:asciiTheme="minorHAnsi" w:hAnsiTheme="minorHAnsi" w:cstheme="minorHAnsi"/>
          <w:b/>
          <w:color w:val="003399"/>
          <w:sz w:val="28"/>
          <w:szCs w:val="28"/>
          <w:lang w:val="de-DE"/>
        </w:rPr>
      </w:pPr>
      <w:r>
        <w:rPr>
          <w:rFonts w:asciiTheme="minorHAnsi" w:hAnsiTheme="minorHAnsi" w:cstheme="minorHAnsi"/>
          <w:b/>
          <w:color w:val="003399"/>
          <w:sz w:val="28"/>
          <w:szCs w:val="28"/>
        </w:rPr>
        <w:t>Модификатор</w:t>
      </w:r>
      <w:r w:rsidRPr="004B6195">
        <w:rPr>
          <w:rFonts w:asciiTheme="minorHAnsi" w:hAnsiTheme="minorHAnsi" w:cstheme="minorHAnsi"/>
          <w:b/>
          <w:color w:val="003399"/>
          <w:sz w:val="28"/>
          <w:szCs w:val="28"/>
          <w:lang w:val="de-DE"/>
        </w:rPr>
        <w:t xml:space="preserve"> </w:t>
      </w:r>
      <w:proofErr w:type="spellStart"/>
      <w:r w:rsidRPr="004B6195">
        <w:rPr>
          <w:rFonts w:asciiTheme="minorHAnsi" w:hAnsiTheme="minorHAnsi" w:cstheme="minorHAnsi"/>
          <w:b/>
          <w:color w:val="003399"/>
          <w:sz w:val="28"/>
          <w:szCs w:val="28"/>
          <w:lang w:val="de-DE"/>
        </w:rPr>
        <w:t>Override</w:t>
      </w:r>
      <w:proofErr w:type="spellEnd"/>
      <w:r w:rsidRPr="004B6195">
        <w:rPr>
          <w:rFonts w:asciiTheme="minorHAnsi" w:hAnsiTheme="minorHAnsi" w:cstheme="minorHAnsi"/>
          <w:b/>
          <w:color w:val="003399"/>
          <w:sz w:val="28"/>
          <w:szCs w:val="28"/>
          <w:lang w:val="de-DE"/>
        </w:rPr>
        <w:t xml:space="preserve"> </w:t>
      </w:r>
      <w:proofErr w:type="spellStart"/>
      <w:r w:rsidRPr="004B6195">
        <w:rPr>
          <w:rFonts w:asciiTheme="minorHAnsi" w:hAnsiTheme="minorHAnsi" w:cstheme="minorHAnsi"/>
          <w:b/>
          <w:color w:val="003399"/>
          <w:sz w:val="28"/>
          <w:szCs w:val="28"/>
          <w:lang w:val="de-DE"/>
        </w:rPr>
        <w:t>Carrier</w:t>
      </w:r>
      <w:proofErr w:type="spellEnd"/>
      <w:r w:rsidRPr="004B6195">
        <w:rPr>
          <w:rFonts w:asciiTheme="minorHAnsi" w:hAnsiTheme="minorHAnsi" w:cstheme="minorHAnsi"/>
          <w:b/>
          <w:color w:val="003399"/>
          <w:sz w:val="28"/>
          <w:szCs w:val="28"/>
          <w:lang w:val="de-DE"/>
        </w:rPr>
        <w:t xml:space="preserve"> (</w:t>
      </w:r>
      <w:r w:rsidRPr="004B6195">
        <w:rPr>
          <w:rFonts w:asciiTheme="minorHAnsi" w:hAnsiTheme="minorHAnsi" w:cstheme="minorHAnsi"/>
          <w:b/>
          <w:color w:val="003399"/>
          <w:sz w:val="28"/>
          <w:szCs w:val="28"/>
          <w:lang w:val="uk-UA"/>
        </w:rPr>
        <w:t>OC</w:t>
      </w:r>
      <w:r w:rsidRPr="004B6195">
        <w:rPr>
          <w:rFonts w:asciiTheme="minorHAnsi" w:hAnsiTheme="minorHAnsi" w:cstheme="minorHAnsi"/>
          <w:b/>
          <w:color w:val="003399"/>
          <w:sz w:val="28"/>
          <w:szCs w:val="28"/>
          <w:lang w:val="de-DE"/>
        </w:rPr>
        <w:t xml:space="preserve">) </w:t>
      </w:r>
      <w:r>
        <w:rPr>
          <w:rFonts w:asciiTheme="minorHAnsi" w:hAnsiTheme="minorHAnsi" w:cstheme="minorHAnsi"/>
          <w:b/>
          <w:color w:val="003399"/>
          <w:sz w:val="28"/>
          <w:szCs w:val="28"/>
        </w:rPr>
        <w:t>для</w:t>
      </w:r>
      <w:r w:rsidRPr="004B6195">
        <w:rPr>
          <w:rFonts w:asciiTheme="minorHAnsi" w:hAnsiTheme="minorHAnsi" w:cstheme="minorHAnsi"/>
          <w:b/>
          <w:color w:val="003399"/>
          <w:sz w:val="28"/>
          <w:szCs w:val="28"/>
          <w:lang w:val="de-DE"/>
        </w:rPr>
        <w:t xml:space="preserve"> </w:t>
      </w:r>
      <w:r w:rsidRPr="004B6195">
        <w:rPr>
          <w:rFonts w:asciiTheme="minorHAnsi" w:hAnsiTheme="minorHAnsi" w:cstheme="minorHAnsi"/>
          <w:b/>
          <w:color w:val="003399"/>
          <w:sz w:val="28"/>
          <w:szCs w:val="28"/>
        </w:rPr>
        <w:t>расчета</w:t>
      </w:r>
      <w:r w:rsidRPr="004B6195">
        <w:rPr>
          <w:rFonts w:asciiTheme="minorHAnsi" w:hAnsiTheme="minorHAnsi" w:cstheme="minorHAnsi"/>
          <w:b/>
          <w:color w:val="003399"/>
          <w:sz w:val="28"/>
          <w:szCs w:val="28"/>
          <w:lang w:val="de-DE"/>
        </w:rPr>
        <w:t xml:space="preserve"> SPA </w:t>
      </w:r>
      <w:r w:rsidRPr="004B6195">
        <w:rPr>
          <w:rFonts w:asciiTheme="minorHAnsi" w:hAnsiTheme="minorHAnsi" w:cstheme="minorHAnsi"/>
          <w:b/>
          <w:color w:val="003399"/>
          <w:sz w:val="28"/>
          <w:szCs w:val="28"/>
        </w:rPr>
        <w:t>тарифов</w:t>
      </w:r>
      <w:r w:rsidRPr="004B6195">
        <w:rPr>
          <w:rFonts w:asciiTheme="minorHAnsi" w:hAnsiTheme="minorHAnsi" w:cstheme="minorHAnsi"/>
          <w:b/>
          <w:color w:val="003399"/>
          <w:sz w:val="28"/>
          <w:szCs w:val="28"/>
          <w:lang w:val="de-DE"/>
        </w:rPr>
        <w:t xml:space="preserve"> </w:t>
      </w:r>
    </w:p>
    <w:p w:rsidR="00840503" w:rsidRPr="001422FA" w:rsidRDefault="00840503" w:rsidP="00840503">
      <w:pPr>
        <w:jc w:val="center"/>
        <w:rPr>
          <w:rFonts w:asciiTheme="minorHAnsi" w:hAnsiTheme="minorHAnsi" w:cstheme="minorHAnsi"/>
          <w:b/>
          <w:color w:val="003399"/>
          <w:sz w:val="10"/>
          <w:szCs w:val="10"/>
          <w:lang w:val="de-DE"/>
        </w:rPr>
      </w:pPr>
    </w:p>
    <w:p w:rsidR="00E575FB" w:rsidRPr="00503CD0" w:rsidRDefault="00E575FB" w:rsidP="00B170F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75FB">
        <w:rPr>
          <w:rFonts w:asciiTheme="minorHAnsi" w:hAnsiTheme="minorHAnsi" w:cstheme="minorHAnsi"/>
          <w:b/>
          <w:color w:val="auto"/>
          <w:sz w:val="22"/>
          <w:szCs w:val="22"/>
        </w:rPr>
        <w:t>SPA (</w:t>
      </w:r>
      <w:proofErr w:type="spellStart"/>
      <w:r w:rsidRPr="00E575FB">
        <w:rPr>
          <w:rFonts w:asciiTheme="minorHAnsi" w:hAnsiTheme="minorHAnsi" w:cstheme="minorHAnsi"/>
          <w:b/>
          <w:color w:val="auto"/>
          <w:sz w:val="22"/>
          <w:szCs w:val="22"/>
        </w:rPr>
        <w:t>Special</w:t>
      </w:r>
      <w:proofErr w:type="spellEnd"/>
      <w:r w:rsidRPr="00E575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E575FB">
        <w:rPr>
          <w:rFonts w:asciiTheme="minorHAnsi" w:hAnsiTheme="minorHAnsi" w:cstheme="minorHAnsi"/>
          <w:b/>
          <w:color w:val="auto"/>
          <w:sz w:val="22"/>
          <w:szCs w:val="22"/>
        </w:rPr>
        <w:t>Prorate</w:t>
      </w:r>
      <w:proofErr w:type="spellEnd"/>
      <w:r w:rsidRPr="00E575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E575FB">
        <w:rPr>
          <w:rFonts w:asciiTheme="minorHAnsi" w:hAnsiTheme="minorHAnsi" w:cstheme="minorHAnsi"/>
          <w:b/>
          <w:color w:val="auto"/>
          <w:sz w:val="22"/>
          <w:szCs w:val="22"/>
        </w:rPr>
        <w:t>Agreement</w:t>
      </w:r>
      <w:proofErr w:type="spellEnd"/>
      <w:r w:rsidRPr="00E575FB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 – специальное </w:t>
      </w:r>
      <w:proofErr w:type="spellStart"/>
      <w:r w:rsidRPr="00E575FB">
        <w:rPr>
          <w:rFonts w:asciiTheme="minorHAnsi" w:hAnsiTheme="minorHAnsi" w:cstheme="minorHAnsi"/>
          <w:color w:val="auto"/>
          <w:sz w:val="22"/>
          <w:szCs w:val="22"/>
        </w:rPr>
        <w:t>прорейтовое</w:t>
      </w:r>
      <w:proofErr w:type="spellEnd"/>
      <w:r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 соглашение между двумя и более перевозчиками об установлении конфиденциальных или опубликованных тарифов на маршрутах, включающих участки данных перевозчиков.</w:t>
      </w:r>
    </w:p>
    <w:p w:rsidR="00E575FB" w:rsidRPr="00914BD4" w:rsidRDefault="00E575FB" w:rsidP="00B170F4">
      <w:pPr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:rsidR="00E575FB" w:rsidRPr="00E575FB" w:rsidRDefault="00A07820" w:rsidP="00B170F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SPA</w:t>
      </w:r>
      <w:r w:rsidR="00E575FB"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 тарифы автоматически рассчитываются в системе, за исключением случаев, когда:</w:t>
      </w:r>
    </w:p>
    <w:p w:rsidR="00E575FB" w:rsidRPr="00E575FB" w:rsidRDefault="00EF4F84" w:rsidP="00B170F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8F7F43" w:rsidRPr="008F7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7F43">
        <w:rPr>
          <w:rFonts w:asciiTheme="minorHAnsi" w:hAnsiTheme="minorHAnsi" w:cstheme="minorHAnsi"/>
          <w:color w:val="auto"/>
          <w:sz w:val="22"/>
          <w:szCs w:val="22"/>
        </w:rPr>
        <w:t>авиакомпания не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является</w:t>
      </w:r>
      <w:r w:rsidR="00E575FB"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 доминирующим перевозчиком на маршруте</w:t>
      </w:r>
      <w:r w:rsidR="00870931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мильное </w:t>
      </w:r>
      <w:r w:rsidR="00870931">
        <w:rPr>
          <w:rFonts w:asciiTheme="minorHAnsi" w:hAnsiTheme="minorHAnsi" w:cstheme="minorHAnsi"/>
          <w:color w:val="auto"/>
          <w:sz w:val="22"/>
          <w:szCs w:val="22"/>
        </w:rPr>
        <w:t>расстояние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маршрута перевозчика, который опубликовал тариф меньше, чем мильное расстояние маршрута авиакомпании-партнера</w:t>
      </w:r>
      <w:r w:rsidR="0087093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575FB" w:rsidRPr="00E575FB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A07820" w:rsidRPr="00A07820" w:rsidRDefault="00525044" w:rsidP="00A07820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79766C" w:rsidRPr="007976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E575FB"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>фактически</w:t>
      </w:r>
      <w:proofErr w:type="spellEnd"/>
      <w:r w:rsidR="00E575FB"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зону </w:t>
      </w:r>
      <w:r w:rsidR="00E575FB" w:rsidRPr="00E575FB">
        <w:rPr>
          <w:rFonts w:asciiTheme="minorHAnsi" w:hAnsiTheme="minorHAnsi" w:cstheme="minorHAnsi"/>
          <w:color w:val="auto"/>
          <w:sz w:val="22"/>
          <w:szCs w:val="22"/>
          <w:lang w:val="en-US"/>
        </w:rPr>
        <w:t>IATA</w:t>
      </w:r>
      <w:r w:rsidR="00E575FB"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E575FB"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>пересекает</w:t>
      </w:r>
      <w:proofErr w:type="spellEnd"/>
      <w:r w:rsidR="00E575FB"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proofErr w:type="spellStart"/>
      <w:r w:rsidR="00E575FB"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>другой</w:t>
      </w:r>
      <w:proofErr w:type="spellEnd"/>
      <w:r w:rsidR="00E575FB"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proofErr w:type="spellStart"/>
      <w:r w:rsidR="00E575FB"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>перевозчик</w:t>
      </w:r>
      <w:proofErr w:type="spellEnd"/>
      <w:r w:rsidR="00E575FB"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(не </w:t>
      </w:r>
      <w:proofErr w:type="spellStart"/>
      <w:r w:rsidR="00E575FB"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>авиакомпания</w:t>
      </w:r>
      <w:proofErr w:type="spellEnd"/>
      <w:r w:rsidR="00E575FB"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, </w:t>
      </w:r>
      <w:proofErr w:type="spellStart"/>
      <w:r w:rsidR="00E575FB"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>которая</w:t>
      </w:r>
      <w:proofErr w:type="spellEnd"/>
      <w:r w:rsidR="00E575FB"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proofErr w:type="spellStart"/>
      <w:r w:rsidR="00E575FB"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>опубликовала</w:t>
      </w:r>
      <w:proofErr w:type="spellEnd"/>
      <w:r w:rsidR="00E575FB"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тариф)</w:t>
      </w:r>
      <w:r w:rsidR="00A07820" w:rsidRPr="00E575FB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A07820" w:rsidRPr="00A078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575FB" w:rsidRPr="00E575FB" w:rsidRDefault="00A07820" w:rsidP="00B170F4">
      <w:pPr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продажа 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билет на бланке авиакомпании, которая не </w:t>
      </w:r>
      <w:proofErr w:type="spellStart"/>
      <w:r w:rsidRPr="00E575FB">
        <w:rPr>
          <w:rFonts w:asciiTheme="minorHAnsi" w:hAnsiTheme="minorHAnsi" w:cstheme="minorHAnsi"/>
          <w:color w:val="auto"/>
          <w:sz w:val="22"/>
          <w:szCs w:val="22"/>
        </w:rPr>
        <w:t>выполня</w:t>
      </w:r>
      <w:proofErr w:type="spellEnd"/>
      <w:r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>е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>т рейс</w:t>
      </w:r>
      <w:r w:rsidR="00E575FB"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>.</w:t>
      </w:r>
    </w:p>
    <w:p w:rsidR="00E575FB" w:rsidRDefault="00E575FB" w:rsidP="00B170F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 </w:t>
      </w:r>
      <w:proofErr w:type="spellStart"/>
      <w:r w:rsidR="00A07820" w:rsidRPr="00A07820">
        <w:rPr>
          <w:rFonts w:asciiTheme="minorHAnsi" w:hAnsiTheme="minorHAnsi" w:cstheme="minorHAnsi"/>
          <w:color w:val="auto"/>
          <w:sz w:val="22"/>
          <w:szCs w:val="22"/>
        </w:rPr>
        <w:t>вышеуказаних</w:t>
      </w:r>
      <w:proofErr w:type="spellEnd"/>
      <w:r w:rsidR="00A07820" w:rsidRPr="00A07820">
        <w:rPr>
          <w:rFonts w:asciiTheme="minorHAnsi" w:hAnsiTheme="minorHAnsi" w:cstheme="minorHAnsi"/>
          <w:color w:val="auto"/>
          <w:sz w:val="22"/>
          <w:szCs w:val="22"/>
        </w:rPr>
        <w:t xml:space="preserve"> случаях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71CCC">
        <w:rPr>
          <w:rFonts w:asciiTheme="minorHAnsi" w:hAnsiTheme="minorHAnsi" w:cstheme="minorHAnsi"/>
          <w:color w:val="auto"/>
          <w:sz w:val="22"/>
          <w:szCs w:val="22"/>
        </w:rPr>
        <w:t xml:space="preserve">для просчета </w:t>
      </w:r>
      <w:r w:rsidR="00A07820">
        <w:rPr>
          <w:rFonts w:asciiTheme="minorHAnsi" w:hAnsiTheme="minorHAnsi" w:cstheme="minorHAnsi"/>
          <w:color w:val="auto"/>
          <w:sz w:val="22"/>
          <w:szCs w:val="22"/>
          <w:lang w:val="en-US"/>
        </w:rPr>
        <w:t>SPA</w:t>
      </w:r>
      <w:r w:rsidR="00D31D9B">
        <w:rPr>
          <w:rFonts w:asciiTheme="minorHAnsi" w:hAnsiTheme="minorHAnsi" w:cstheme="minorHAnsi"/>
          <w:color w:val="auto"/>
          <w:sz w:val="22"/>
          <w:szCs w:val="22"/>
        </w:rPr>
        <w:t xml:space="preserve"> тарифа</w:t>
      </w:r>
      <w:r w:rsidR="00A07820"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>необходимо использовать дополнительный модификатор</w:t>
      </w:r>
      <w:r w:rsidRPr="00E575FB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="00EF4F84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– </w:t>
      </w:r>
      <w:r w:rsidRPr="00EF4F84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uk-UA"/>
        </w:rPr>
        <w:t>OC</w:t>
      </w:r>
      <w:r w:rsidR="00EF4F84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 xml:space="preserve"> (</w:t>
      </w:r>
      <w:proofErr w:type="spellStart"/>
      <w:r w:rsidRPr="00EF4F84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Override</w:t>
      </w:r>
      <w:proofErr w:type="spellEnd"/>
      <w:r w:rsidRPr="00EF4F84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 xml:space="preserve"> </w:t>
      </w:r>
      <w:proofErr w:type="spellStart"/>
      <w:r w:rsidRPr="00EF4F84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Carrier</w:t>
      </w:r>
      <w:proofErr w:type="spellEnd"/>
      <w:r w:rsidRPr="00EF4F84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uk-UA"/>
        </w:rPr>
        <w:t>)</w:t>
      </w:r>
      <w:r w:rsidR="00A07820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uk-UA"/>
        </w:rPr>
        <w:t>:</w:t>
      </w:r>
    </w:p>
    <w:p w:rsidR="00EF4F84" w:rsidRPr="00EF4F84" w:rsidRDefault="00EF4F84" w:rsidP="00B170F4">
      <w:pPr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:rsidR="00EF4F84" w:rsidRDefault="00EF4F84" w:rsidP="00B170F4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>
        <w:rPr>
          <w:rFonts w:cstheme="minorHAnsi"/>
          <w:color w:val="000000" w:themeColor="text1"/>
          <w:szCs w:val="22"/>
        </w:rPr>
        <w:t xml:space="preserve">   </w:t>
      </w:r>
      <w:r w:rsidRPr="00EF4F84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FQ</w:t>
      </w:r>
      <w:r w:rsidRPr="00EF4F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Pr="00EF4F84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C</w:t>
      </w:r>
      <w:r w:rsidR="00290607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YY</w:t>
      </w:r>
      <w:r w:rsidRPr="00EF4F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OC</w:t>
      </w:r>
      <w:r w:rsidR="00290607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YY</w:t>
      </w:r>
    </w:p>
    <w:p w:rsidR="00EF4F84" w:rsidRPr="00EF4F84" w:rsidRDefault="00EF4F84" w:rsidP="00B170F4">
      <w:pPr>
        <w:jc w:val="both"/>
        <w:rPr>
          <w:rFonts w:cstheme="minorHAnsi"/>
          <w:color w:val="auto"/>
          <w:sz w:val="4"/>
          <w:szCs w:val="4"/>
        </w:rPr>
      </w:pPr>
    </w:p>
    <w:p w:rsidR="00E575FB" w:rsidRDefault="00EF4F84" w:rsidP="00B170F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Пояснение: рассчитать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SPA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тариф </w:t>
      </w:r>
      <w:r w:rsidR="00F71CCC">
        <w:rPr>
          <w:rFonts w:asciiTheme="minorHAnsi" w:hAnsiTheme="minorHAnsi" w:cstheme="minorHAnsi"/>
          <w:color w:val="auto"/>
          <w:sz w:val="22"/>
          <w:szCs w:val="22"/>
        </w:rPr>
        <w:t xml:space="preserve">авиакомпании </w:t>
      </w:r>
      <w:r w:rsidR="00F71CCC">
        <w:rPr>
          <w:rFonts w:asciiTheme="minorHAnsi" w:hAnsiTheme="minorHAnsi" w:cstheme="minorHAnsi"/>
          <w:color w:val="auto"/>
          <w:sz w:val="22"/>
          <w:szCs w:val="22"/>
          <w:lang w:val="en-US"/>
        </w:rPr>
        <w:t>YY</w:t>
      </w:r>
      <w:r w:rsidR="00F71C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на бланке </w:t>
      </w:r>
      <w:r w:rsidR="00290607">
        <w:rPr>
          <w:rFonts w:asciiTheme="minorHAnsi" w:hAnsiTheme="minorHAnsi" w:cstheme="minorHAnsi"/>
          <w:color w:val="auto"/>
          <w:sz w:val="22"/>
          <w:szCs w:val="22"/>
          <w:lang w:val="en-US"/>
        </w:rPr>
        <w:t>YY</w:t>
      </w:r>
      <w:r w:rsidR="00F71CC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71CCC" w:rsidRPr="00503CD0" w:rsidRDefault="00F71CCC" w:rsidP="00B170F4">
      <w:pPr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:rsidR="00A07820" w:rsidRPr="007C16F2" w:rsidRDefault="00A07820" w:rsidP="00A07820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</w:rPr>
        <w:t>Дополнительны</w:t>
      </w:r>
      <w:r w:rsidR="00D31D9B">
        <w:rPr>
          <w:rFonts w:asciiTheme="minorHAnsi" w:hAnsiTheme="minorHAnsi" w:cstheme="minorHAnsi"/>
          <w:sz w:val="22"/>
          <w:szCs w:val="22"/>
        </w:rPr>
        <w:t>е</w:t>
      </w:r>
      <w:r>
        <w:rPr>
          <w:rFonts w:asciiTheme="minorHAnsi" w:hAnsiTheme="minorHAnsi" w:cstheme="minorHAnsi"/>
          <w:sz w:val="22"/>
          <w:szCs w:val="22"/>
        </w:rPr>
        <w:t xml:space="preserve"> форматы с использованием </w:t>
      </w:r>
      <w:r w:rsidRPr="00503CD0">
        <w:rPr>
          <w:rFonts w:asciiTheme="minorHAnsi" w:hAnsiTheme="minorHAnsi" w:cstheme="minorHAnsi"/>
          <w:sz w:val="22"/>
          <w:szCs w:val="22"/>
        </w:rPr>
        <w:t>модификатор</w:t>
      </w:r>
      <w:r>
        <w:rPr>
          <w:rFonts w:asciiTheme="minorHAnsi" w:hAnsiTheme="minorHAnsi" w:cstheme="minorHAnsi"/>
          <w:sz w:val="22"/>
          <w:szCs w:val="22"/>
        </w:rPr>
        <w:t>а</w:t>
      </w:r>
      <w:r w:rsidRPr="00503CD0">
        <w:rPr>
          <w:rFonts w:asciiTheme="minorHAnsi" w:hAnsiTheme="minorHAnsi" w:cstheme="minorHAnsi"/>
          <w:sz w:val="22"/>
          <w:szCs w:val="22"/>
        </w:rPr>
        <w:t xml:space="preserve"> OC:</w:t>
      </w:r>
      <w:r w:rsidRPr="00503CD0">
        <w:rPr>
          <w:rFonts w:asciiTheme="minorHAnsi" w:hAnsiTheme="minorHAnsi" w:cstheme="minorHAnsi"/>
          <w:sz w:val="10"/>
          <w:szCs w:val="10"/>
        </w:rPr>
        <w:t xml:space="preserve"> </w:t>
      </w:r>
    </w:p>
    <w:tbl>
      <w:tblPr>
        <w:tblStyle w:val="a8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828"/>
        <w:gridCol w:w="6662"/>
      </w:tblGrid>
      <w:tr w:rsidR="00A07820" w:rsidRPr="00503CD0" w:rsidTr="00A07820"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:rsidR="00A07820" w:rsidRPr="00053F11" w:rsidRDefault="00A07820" w:rsidP="00A07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7C16F2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Формат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</w:tcBorders>
          </w:tcPr>
          <w:p w:rsidR="00A07820" w:rsidRPr="007C16F2" w:rsidRDefault="00A07820" w:rsidP="00A07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6F2">
              <w:rPr>
                <w:rFonts w:asciiTheme="minorHAnsi" w:hAnsiTheme="minorHAnsi" w:cstheme="minorHAnsi"/>
                <w:b/>
                <w:sz w:val="22"/>
                <w:szCs w:val="22"/>
              </w:rPr>
              <w:t>Описание</w:t>
            </w:r>
          </w:p>
        </w:tc>
      </w:tr>
      <w:tr w:rsidR="00A07820" w:rsidRPr="00503CD0" w:rsidTr="00A07820">
        <w:tc>
          <w:tcPr>
            <w:tcW w:w="3828" w:type="dxa"/>
            <w:tcBorders>
              <w:top w:val="double" w:sz="4" w:space="0" w:color="auto"/>
              <w:bottom w:val="single" w:sz="4" w:space="0" w:color="000000"/>
            </w:tcBorders>
          </w:tcPr>
          <w:p w:rsidR="00A07820" w:rsidRPr="007C16F2" w:rsidRDefault="00A07820" w:rsidP="00A078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6F2">
              <w:rPr>
                <w:rFonts w:asciiTheme="minorHAnsi" w:hAnsiTheme="minorHAnsi" w:cstheme="minorHAnsi"/>
                <w:b/>
                <w:sz w:val="22"/>
                <w:szCs w:val="22"/>
              </w:rPr>
              <w:t>FQOCLH</w:t>
            </w:r>
          </w:p>
        </w:tc>
        <w:tc>
          <w:tcPr>
            <w:tcW w:w="6662" w:type="dxa"/>
            <w:tcBorders>
              <w:top w:val="double" w:sz="4" w:space="0" w:color="auto"/>
              <w:bottom w:val="single" w:sz="4" w:space="0" w:color="000000"/>
            </w:tcBorders>
          </w:tcPr>
          <w:p w:rsidR="00A07820" w:rsidRPr="00503CD0" w:rsidRDefault="00A07820" w:rsidP="00A07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Расчет тарифа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503CD0">
              <w:rPr>
                <w:rFonts w:asciiTheme="minorHAnsi" w:hAnsiTheme="minorHAnsi" w:cstheme="minorHAnsi"/>
                <w:sz w:val="22"/>
                <w:szCs w:val="22"/>
              </w:rPr>
              <w:t>LH</w:t>
            </w:r>
          </w:p>
        </w:tc>
      </w:tr>
      <w:tr w:rsidR="00A07820" w:rsidRPr="00503CD0" w:rsidTr="00A07820">
        <w:tc>
          <w:tcPr>
            <w:tcW w:w="3828" w:type="dxa"/>
            <w:tcBorders>
              <w:top w:val="single" w:sz="4" w:space="0" w:color="000000"/>
            </w:tcBorders>
          </w:tcPr>
          <w:p w:rsidR="00A07820" w:rsidRPr="007C16F2" w:rsidRDefault="00A07820" w:rsidP="00A078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6F2">
              <w:rPr>
                <w:rFonts w:asciiTheme="minorHAnsi" w:hAnsiTheme="minorHAnsi" w:cstheme="minorHAnsi"/>
                <w:b/>
                <w:sz w:val="22"/>
                <w:szCs w:val="22"/>
              </w:rPr>
              <w:t>FQOCLH/CUA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:rsidR="00A07820" w:rsidRPr="00503CD0" w:rsidRDefault="00A07820" w:rsidP="00A07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асчет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тарифа </w:t>
            </w:r>
            <w:r w:rsidRPr="00503CD0">
              <w:rPr>
                <w:rFonts w:asciiTheme="minorHAnsi" w:hAnsiTheme="minorHAnsi" w:cstheme="minorHAnsi"/>
                <w:sz w:val="22"/>
                <w:szCs w:val="22"/>
              </w:rPr>
              <w:t xml:space="preserve">LH с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указанием </w:t>
            </w:r>
            <w:proofErr w:type="spellStart"/>
            <w:r w:rsidRPr="00503CD0">
              <w:rPr>
                <w:rFonts w:asciiTheme="minorHAnsi" w:hAnsiTheme="minorHAnsi" w:cstheme="minorHAnsi"/>
                <w:sz w:val="22"/>
                <w:szCs w:val="22"/>
              </w:rPr>
              <w:t>валидирующего</w:t>
            </w:r>
            <w:proofErr w:type="spellEnd"/>
            <w:r w:rsidRPr="00503CD0">
              <w:rPr>
                <w:rFonts w:asciiTheme="minorHAnsi" w:hAnsiTheme="minorHAnsi" w:cstheme="minorHAnsi"/>
                <w:sz w:val="22"/>
                <w:szCs w:val="22"/>
              </w:rPr>
              <w:t xml:space="preserve"> перевозчика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3CD0">
              <w:rPr>
                <w:rFonts w:asciiTheme="minorHAnsi" w:hAnsiTheme="minorHAnsi" w:cstheme="minorHAnsi"/>
                <w:sz w:val="22"/>
                <w:szCs w:val="22"/>
              </w:rPr>
              <w:t>UA</w:t>
            </w:r>
          </w:p>
        </w:tc>
      </w:tr>
      <w:tr w:rsidR="00144A2F" w:rsidRPr="00503CD0" w:rsidTr="00144A2F"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144A2F" w:rsidRPr="00144A2F" w:rsidRDefault="00144A2F" w:rsidP="00144A2F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FQP1/C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LH</w:t>
            </w:r>
            <w:r w:rsidRPr="00144A2F">
              <w:rPr>
                <w:rFonts w:asciiTheme="minorHAnsi" w:hAnsiTheme="minorHAnsi" w:cstheme="minorHAnsi"/>
                <w:b/>
                <w:sz w:val="22"/>
                <w:szCs w:val="22"/>
              </w:rPr>
              <w:t>/OC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LH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:rsidR="00144A2F" w:rsidRPr="00144A2F" w:rsidRDefault="00144A2F" w:rsidP="00A07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асчет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тарифа </w:t>
            </w:r>
            <w:r w:rsidRPr="00503CD0">
              <w:rPr>
                <w:rFonts w:asciiTheme="minorHAnsi" w:hAnsiTheme="minorHAnsi" w:cstheme="minorHAnsi"/>
                <w:sz w:val="22"/>
                <w:szCs w:val="22"/>
              </w:rPr>
              <w:t>LH</w:t>
            </w:r>
            <w:r w:rsidRPr="00144A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3CD0">
              <w:rPr>
                <w:rFonts w:asciiTheme="minorHAnsi" w:hAnsiTheme="minorHAnsi" w:cstheme="minorHAnsi"/>
                <w:sz w:val="22"/>
                <w:szCs w:val="22"/>
              </w:rPr>
              <w:t xml:space="preserve">с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указанием </w:t>
            </w:r>
            <w:proofErr w:type="spellStart"/>
            <w:r w:rsidRPr="00503CD0">
              <w:rPr>
                <w:rFonts w:asciiTheme="minorHAnsi" w:hAnsiTheme="minorHAnsi" w:cstheme="minorHAnsi"/>
                <w:sz w:val="22"/>
                <w:szCs w:val="22"/>
              </w:rPr>
              <w:t>валидирующего</w:t>
            </w:r>
            <w:proofErr w:type="spellEnd"/>
            <w:r w:rsidRPr="00503CD0">
              <w:rPr>
                <w:rFonts w:asciiTheme="minorHAnsi" w:hAnsiTheme="minorHAnsi" w:cstheme="minorHAnsi"/>
                <w:sz w:val="22"/>
                <w:szCs w:val="22"/>
              </w:rPr>
              <w:t xml:space="preserve"> перевозчика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LH</w:t>
            </w:r>
            <w:r w:rsidRPr="00144A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для первого пассажира </w:t>
            </w:r>
            <w:r w:rsidRPr="00144A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07820" w:rsidRPr="00503CD0" w:rsidTr="00A07820"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820" w:rsidRPr="007C16F2" w:rsidRDefault="00A07820" w:rsidP="00A078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2FA">
              <w:rPr>
                <w:rFonts w:asciiTheme="minorHAnsi" w:hAnsiTheme="minorHAnsi" w:cstheme="minorHAnsi"/>
                <w:b/>
                <w:sz w:val="22"/>
                <w:szCs w:val="22"/>
              </w:rPr>
              <w:t>FQS1-2@JTIT1M.3@LLPXRT/CPS/OCPS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:rsidR="00A07820" w:rsidRPr="00B170F4" w:rsidRDefault="00A07820" w:rsidP="00A07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Расчет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путем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посегментного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70F4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навязывания</w:t>
            </w:r>
            <w:r w:rsidRPr="00B170F4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тарифов а/к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 указанием</w:t>
            </w:r>
            <w:r w:rsidRPr="00B17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3CD0">
              <w:rPr>
                <w:rFonts w:asciiTheme="minorHAnsi" w:hAnsiTheme="minorHAnsi" w:cstheme="minorHAnsi"/>
                <w:sz w:val="22"/>
                <w:szCs w:val="22"/>
              </w:rPr>
              <w:t>валидирующего</w:t>
            </w:r>
            <w:proofErr w:type="spellEnd"/>
            <w:r w:rsidRPr="00503CD0">
              <w:rPr>
                <w:rFonts w:asciiTheme="minorHAnsi" w:hAnsiTheme="minorHAnsi" w:cstheme="minorHAnsi"/>
                <w:sz w:val="22"/>
                <w:szCs w:val="22"/>
              </w:rPr>
              <w:t xml:space="preserve"> перевозчика</w:t>
            </w:r>
            <w:r w:rsidRPr="00B17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07820" w:rsidRPr="00503CD0" w:rsidTr="00A07820"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A07820" w:rsidRPr="007C16F2" w:rsidRDefault="00A07820" w:rsidP="00A078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6F2">
              <w:rPr>
                <w:rFonts w:asciiTheme="minorHAnsi" w:hAnsiTheme="minorHAnsi" w:cstheme="minorHAnsi"/>
                <w:b/>
                <w:sz w:val="22"/>
                <w:szCs w:val="22"/>
              </w:rPr>
              <w:t>FQBBOCLH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:rsidR="00A07820" w:rsidRPr="00503CD0" w:rsidRDefault="00A07820" w:rsidP="00A07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Расчет наименьшего тарифа</w:t>
            </w:r>
            <w:r w:rsidRPr="00503CD0">
              <w:rPr>
                <w:rFonts w:asciiTheme="minorHAnsi" w:hAnsiTheme="minorHAnsi" w:cstheme="minorHAnsi"/>
                <w:sz w:val="22"/>
                <w:szCs w:val="22"/>
              </w:rPr>
              <w:t xml:space="preserve"> LH</w:t>
            </w:r>
          </w:p>
        </w:tc>
      </w:tr>
      <w:tr w:rsidR="00A07820" w:rsidRPr="00503CD0" w:rsidTr="00144A2F">
        <w:tc>
          <w:tcPr>
            <w:tcW w:w="382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07820" w:rsidRPr="00053F11" w:rsidRDefault="00A07820" w:rsidP="00144A2F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FQBB/C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LH</w:t>
            </w:r>
            <w:r w:rsidRPr="007C16F2">
              <w:rPr>
                <w:rFonts w:asciiTheme="minorHAnsi" w:hAnsiTheme="minorHAnsi" w:cstheme="minorHAnsi"/>
                <w:b/>
                <w:sz w:val="22"/>
                <w:szCs w:val="22"/>
              </w:rPr>
              <w:t>/OC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LH</w:t>
            </w:r>
          </w:p>
        </w:tc>
        <w:tc>
          <w:tcPr>
            <w:tcW w:w="6662" w:type="dxa"/>
            <w:tcBorders>
              <w:top w:val="single" w:sz="4" w:space="0" w:color="000000"/>
              <w:bottom w:val="double" w:sz="4" w:space="0" w:color="auto"/>
            </w:tcBorders>
          </w:tcPr>
          <w:p w:rsidR="00A07820" w:rsidRPr="00053F11" w:rsidRDefault="00A07820" w:rsidP="00A078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Расчет наименьшего тарифа</w:t>
            </w:r>
            <w:r w:rsidRPr="00503CD0">
              <w:rPr>
                <w:rFonts w:asciiTheme="minorHAnsi" w:hAnsiTheme="minorHAnsi" w:cstheme="minorHAnsi"/>
                <w:sz w:val="22"/>
                <w:szCs w:val="22"/>
              </w:rPr>
              <w:t xml:space="preserve"> LH</w:t>
            </w:r>
            <w:r w:rsidRPr="006762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3CD0">
              <w:rPr>
                <w:rFonts w:asciiTheme="minorHAnsi" w:hAnsiTheme="minorHAnsi" w:cstheme="minorHAnsi"/>
                <w:sz w:val="22"/>
                <w:szCs w:val="22"/>
              </w:rPr>
              <w:t xml:space="preserve">с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указанием </w:t>
            </w:r>
            <w:proofErr w:type="spellStart"/>
            <w:r w:rsidRPr="00503CD0">
              <w:rPr>
                <w:rFonts w:asciiTheme="minorHAnsi" w:hAnsiTheme="minorHAnsi" w:cstheme="minorHAnsi"/>
                <w:sz w:val="22"/>
                <w:szCs w:val="22"/>
              </w:rPr>
              <w:t>валидирующего</w:t>
            </w:r>
            <w:proofErr w:type="spellEnd"/>
            <w:r w:rsidRPr="00503CD0">
              <w:rPr>
                <w:rFonts w:asciiTheme="minorHAnsi" w:hAnsiTheme="minorHAnsi" w:cstheme="minorHAnsi"/>
                <w:sz w:val="22"/>
                <w:szCs w:val="22"/>
              </w:rPr>
              <w:t xml:space="preserve"> перевозчика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LH</w:t>
            </w:r>
          </w:p>
        </w:tc>
      </w:tr>
    </w:tbl>
    <w:p w:rsidR="00A07820" w:rsidRPr="00503CD0" w:rsidRDefault="00A07820" w:rsidP="00A07820">
      <w:pPr>
        <w:jc w:val="both"/>
        <w:rPr>
          <w:rFonts w:asciiTheme="minorHAnsi" w:hAnsiTheme="minorHAnsi" w:cstheme="minorHAnsi"/>
          <w:sz w:val="22"/>
          <w:szCs w:val="22"/>
        </w:rPr>
      </w:pPr>
      <w:r w:rsidRPr="00053F11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Внимание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3CD0">
        <w:rPr>
          <w:rFonts w:asciiTheme="minorHAnsi" w:hAnsiTheme="minorHAnsi" w:cstheme="minorHAnsi"/>
          <w:sz w:val="22"/>
          <w:szCs w:val="22"/>
        </w:rPr>
        <w:t>при просчете бронирования с до</w:t>
      </w:r>
      <w:r>
        <w:rPr>
          <w:rFonts w:asciiTheme="minorHAnsi" w:hAnsiTheme="minorHAnsi" w:cstheme="minorHAnsi"/>
          <w:sz w:val="22"/>
          <w:szCs w:val="22"/>
        </w:rPr>
        <w:t>полнительным модификатором (OC)</w:t>
      </w:r>
      <w:r w:rsidR="00144A2F">
        <w:rPr>
          <w:rFonts w:asciiTheme="minorHAnsi" w:hAnsiTheme="minorHAnsi" w:cstheme="minorHAnsi"/>
          <w:sz w:val="22"/>
          <w:szCs w:val="22"/>
        </w:rPr>
        <w:t xml:space="preserve">, расчету присваивается </w:t>
      </w:r>
      <w:r w:rsidRPr="00503CD0">
        <w:rPr>
          <w:rFonts w:asciiTheme="minorHAnsi" w:hAnsiTheme="minorHAnsi" w:cstheme="minorHAnsi"/>
          <w:sz w:val="22"/>
          <w:szCs w:val="22"/>
        </w:rPr>
        <w:t>код гарантии «P»</w:t>
      </w:r>
      <w:r w:rsidRPr="00B25D6B">
        <w:rPr>
          <w:rFonts w:asciiTheme="minorHAnsi" w:hAnsiTheme="minorHAnsi" w:cstheme="minorHAnsi"/>
          <w:sz w:val="22"/>
          <w:szCs w:val="22"/>
        </w:rPr>
        <w:t xml:space="preserve"> </w:t>
      </w:r>
      <w:r w:rsidRPr="00503CD0">
        <w:rPr>
          <w:rFonts w:asciiTheme="minorHAnsi" w:hAnsiTheme="minorHAnsi" w:cstheme="minorHAnsi"/>
          <w:sz w:val="22"/>
          <w:szCs w:val="22"/>
        </w:rPr>
        <w:t>-</w:t>
      </w:r>
      <w:r w:rsidRPr="00B25D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Private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fares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selected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или «M»</w:t>
      </w:r>
      <w:r w:rsidRPr="00B25D6B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proofErr w:type="spellStart"/>
      <w:r>
        <w:rPr>
          <w:rFonts w:asciiTheme="minorHAnsi" w:hAnsiTheme="minorHAnsi" w:cstheme="minorHAnsi"/>
          <w:sz w:val="22"/>
          <w:szCs w:val="22"/>
        </w:rPr>
        <w:t>anual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03CD0">
        <w:rPr>
          <w:rFonts w:asciiTheme="minorHAnsi" w:hAnsiTheme="minorHAnsi" w:cstheme="minorHAnsi"/>
          <w:sz w:val="22"/>
          <w:szCs w:val="22"/>
        </w:rPr>
        <w:t xml:space="preserve">в зависимости от способа </w:t>
      </w:r>
      <w:proofErr w:type="spellStart"/>
      <w:r w:rsidRPr="00503CD0">
        <w:rPr>
          <w:rFonts w:asciiTheme="minorHAnsi" w:hAnsiTheme="minorHAnsi" w:cstheme="minorHAnsi"/>
          <w:sz w:val="22"/>
          <w:szCs w:val="22"/>
        </w:rPr>
        <w:t>файлировани</w:t>
      </w:r>
      <w:r w:rsidR="00144A2F">
        <w:rPr>
          <w:rFonts w:asciiTheme="minorHAnsi" w:hAnsiTheme="minorHAnsi" w:cstheme="minorHAnsi"/>
          <w:sz w:val="22"/>
          <w:szCs w:val="22"/>
        </w:rPr>
        <w:t>я</w:t>
      </w:r>
      <w:proofErr w:type="spellEnd"/>
      <w:r w:rsidR="00144A2F">
        <w:rPr>
          <w:rFonts w:asciiTheme="minorHAnsi" w:hAnsiTheme="minorHAnsi" w:cstheme="minorHAnsi"/>
          <w:sz w:val="22"/>
          <w:szCs w:val="22"/>
        </w:rPr>
        <w:t xml:space="preserve"> перевозчиком тарифов. В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3CD0">
        <w:rPr>
          <w:rFonts w:asciiTheme="minorHAnsi" w:hAnsiTheme="minorHAnsi" w:cstheme="minorHAnsi"/>
          <w:sz w:val="22"/>
          <w:szCs w:val="22"/>
        </w:rPr>
        <w:t>связи</w:t>
      </w:r>
      <w:r>
        <w:rPr>
          <w:rFonts w:asciiTheme="minorHAnsi" w:hAnsiTheme="minorHAnsi" w:cstheme="minorHAnsi"/>
          <w:sz w:val="22"/>
          <w:szCs w:val="22"/>
        </w:rPr>
        <w:t xml:space="preserve"> с этим</w:t>
      </w:r>
      <w:r w:rsidRPr="00503CD0">
        <w:rPr>
          <w:rFonts w:asciiTheme="minorHAnsi" w:hAnsiTheme="minorHAnsi" w:cstheme="minorHAnsi"/>
          <w:sz w:val="22"/>
          <w:szCs w:val="22"/>
        </w:rPr>
        <w:t xml:space="preserve">, настоятельно рекомендуем проверять правила примененных тарифов. </w:t>
      </w:r>
    </w:p>
    <w:p w:rsidR="00A07820" w:rsidRPr="00144A2F" w:rsidRDefault="00A07820" w:rsidP="00B170F4">
      <w:pPr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:rsidR="00E575FB" w:rsidRPr="00E575FB" w:rsidRDefault="00286CA3" w:rsidP="00B170F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Рассмотрим применение данного модификатора на примере.</w:t>
      </w:r>
    </w:p>
    <w:p w:rsidR="00E575FB" w:rsidRDefault="00E575FB" w:rsidP="00B170F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При поиске тарифа по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lang w:val="uk-UA"/>
        </w:rPr>
        <w:t>направлению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Киев </w:t>
      </w:r>
      <w:r w:rsidR="00914BD4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proofErr w:type="gramStart"/>
      <w:r w:rsidRPr="00E575FB">
        <w:rPr>
          <w:rFonts w:asciiTheme="minorHAnsi" w:hAnsiTheme="minorHAnsi" w:cstheme="minorHAnsi"/>
          <w:color w:val="auto"/>
          <w:sz w:val="22"/>
          <w:szCs w:val="22"/>
        </w:rPr>
        <w:t>Нью</w:t>
      </w:r>
      <w:proofErr w:type="spellEnd"/>
      <w:r w:rsidR="00914B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914B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>Йорк</w:t>
      </w:r>
      <w:proofErr w:type="gramEnd"/>
      <w:r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 в FD экране опубл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икованы конфиденциальные 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>тарифы авиакомпании PS.</w:t>
      </w:r>
    </w:p>
    <w:p w:rsidR="008B194B" w:rsidRPr="008B194B" w:rsidRDefault="008B194B" w:rsidP="00B170F4">
      <w:pPr>
        <w:jc w:val="both"/>
        <w:rPr>
          <w:rFonts w:asciiTheme="minorHAnsi" w:hAnsiTheme="minorHAnsi" w:cstheme="minorHAnsi"/>
          <w:color w:val="auto"/>
          <w:sz w:val="4"/>
          <w:szCs w:val="4"/>
        </w:rPr>
      </w:pPr>
    </w:p>
    <w:tbl>
      <w:tblPr>
        <w:tblStyle w:val="a8"/>
        <w:tblW w:w="10490" w:type="dxa"/>
        <w:tblInd w:w="108" w:type="dxa"/>
        <w:tblLook w:val="04A0"/>
      </w:tblPr>
      <w:tblGrid>
        <w:gridCol w:w="10490"/>
      </w:tblGrid>
      <w:tr w:rsidR="00E575FB" w:rsidRPr="00D31D9B" w:rsidTr="00914BD4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E575FB" w:rsidRPr="00EC6858" w:rsidRDefault="00E575FB">
            <w:pPr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EC6858">
              <w:rPr>
                <w:color w:val="auto"/>
                <w:sz w:val="18"/>
                <w:szCs w:val="18"/>
                <w:lang w:val="en-US"/>
              </w:rPr>
              <w:t xml:space="preserve">&gt;FDIEVNYC15JUL/PS                                               </w:t>
            </w:r>
          </w:p>
          <w:p w:rsidR="00E575FB" w:rsidRPr="00EC6858" w:rsidRDefault="00E575FB">
            <w:pPr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EC6858">
              <w:rPr>
                <w:color w:val="auto"/>
                <w:sz w:val="18"/>
                <w:szCs w:val="18"/>
                <w:lang w:val="en-US"/>
              </w:rPr>
              <w:t>IEV-NYC TUE-15JUL14 PS                             AIRPORT FARES</w:t>
            </w:r>
          </w:p>
          <w:p w:rsidR="00E575FB" w:rsidRPr="00EC6858" w:rsidRDefault="00E575FB">
            <w:pPr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EC6858">
              <w:rPr>
                <w:color w:val="auto"/>
                <w:sz w:val="18"/>
                <w:szCs w:val="18"/>
                <w:lang w:val="en-US"/>
              </w:rPr>
              <w:t xml:space="preserve">MPM 5636 99 5636 AT                                             </w:t>
            </w:r>
          </w:p>
          <w:p w:rsidR="00E575FB" w:rsidRPr="00EC6858" w:rsidRDefault="00E575FB">
            <w:pPr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EC6858">
              <w:rPr>
                <w:color w:val="auto"/>
                <w:sz w:val="18"/>
                <w:szCs w:val="18"/>
                <w:lang w:val="en-US"/>
              </w:rPr>
              <w:t xml:space="preserve">**ADDITIONAL TAXES/FEES MAY APPLY**                             </w:t>
            </w:r>
          </w:p>
          <w:p w:rsidR="00E575FB" w:rsidRPr="00EC6858" w:rsidRDefault="00E575FB">
            <w:pPr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EC6858">
              <w:rPr>
                <w:color w:val="auto"/>
                <w:sz w:val="18"/>
                <w:szCs w:val="18"/>
                <w:lang w:val="en-US"/>
              </w:rPr>
              <w:t xml:space="preserve">PUBLIC/PRIVATE FARES FOR 7J8J                                   </w:t>
            </w:r>
          </w:p>
          <w:p w:rsidR="00E575FB" w:rsidRPr="00EC6858" w:rsidRDefault="00E575FB">
            <w:pPr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EC6858">
              <w:rPr>
                <w:color w:val="auto"/>
                <w:sz w:val="18"/>
                <w:szCs w:val="18"/>
                <w:lang w:val="en-US"/>
              </w:rPr>
              <w:t xml:space="preserve">     CX    FARE   </w:t>
            </w:r>
            <w:proofErr w:type="spellStart"/>
            <w:r w:rsidRPr="00EC6858">
              <w:rPr>
                <w:color w:val="auto"/>
                <w:sz w:val="18"/>
                <w:szCs w:val="18"/>
                <w:lang w:val="en-US"/>
              </w:rPr>
              <w:t>FARE</w:t>
            </w:r>
            <w:proofErr w:type="spellEnd"/>
            <w:r w:rsidRPr="00EC6858">
              <w:rPr>
                <w:color w:val="auto"/>
                <w:sz w:val="18"/>
                <w:szCs w:val="18"/>
                <w:lang w:val="en-US"/>
              </w:rPr>
              <w:t xml:space="preserve">     </w:t>
            </w:r>
            <w:proofErr w:type="gramStart"/>
            <w:r w:rsidRPr="00EC6858">
              <w:rPr>
                <w:color w:val="auto"/>
                <w:sz w:val="18"/>
                <w:szCs w:val="18"/>
                <w:lang w:val="en-US"/>
              </w:rPr>
              <w:t>C  AP</w:t>
            </w:r>
            <w:proofErr w:type="gramEnd"/>
            <w:r w:rsidRPr="00EC6858">
              <w:rPr>
                <w:color w:val="auto"/>
                <w:sz w:val="18"/>
                <w:szCs w:val="18"/>
                <w:lang w:val="en-US"/>
              </w:rPr>
              <w:t xml:space="preserve">  MIN/    SEASONS...... </w:t>
            </w:r>
            <w:r w:rsidRPr="00EC6858">
              <w:rPr>
                <w:color w:val="auto"/>
                <w:sz w:val="18"/>
                <w:szCs w:val="18"/>
                <w:lang w:val="uk-UA"/>
              </w:rPr>
              <w:t xml:space="preserve">      </w:t>
            </w:r>
            <w:r w:rsidRPr="00EC6858">
              <w:rPr>
                <w:color w:val="auto"/>
                <w:sz w:val="18"/>
                <w:szCs w:val="18"/>
                <w:lang w:val="en-US"/>
              </w:rPr>
              <w:t>MR GI DT</w:t>
            </w:r>
          </w:p>
          <w:p w:rsidR="00E575FB" w:rsidRPr="00EC6858" w:rsidRDefault="00E575FB">
            <w:pPr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EC6858">
              <w:rPr>
                <w:color w:val="auto"/>
                <w:sz w:val="18"/>
                <w:szCs w:val="18"/>
                <w:lang w:val="en-US"/>
              </w:rPr>
              <w:t xml:space="preserve">           USD    BASIS             MAX                         </w:t>
            </w:r>
            <w:r w:rsidRPr="00EC6858">
              <w:rPr>
                <w:color w:val="auto"/>
                <w:sz w:val="18"/>
                <w:szCs w:val="18"/>
                <w:lang w:val="en-US"/>
              </w:rPr>
              <w:tab/>
            </w:r>
          </w:p>
          <w:p w:rsidR="00E575FB" w:rsidRPr="00EC6858" w:rsidRDefault="00E575FB" w:rsidP="00EC6858">
            <w:pPr>
              <w:rPr>
                <w:color w:val="auto"/>
                <w:sz w:val="18"/>
                <w:szCs w:val="18"/>
                <w:lang w:val="en-US"/>
              </w:rPr>
            </w:pPr>
            <w:r w:rsidRPr="00EC6858">
              <w:rPr>
                <w:color w:val="auto"/>
                <w:sz w:val="18"/>
                <w:szCs w:val="18"/>
                <w:lang w:val="en-US"/>
              </w:rPr>
              <w:t xml:space="preserve">IEVNYC                                                          </w:t>
            </w:r>
          </w:p>
          <w:p w:rsidR="00E575FB" w:rsidRPr="00EC6858" w:rsidRDefault="00E575FB" w:rsidP="00EC6858">
            <w:pPr>
              <w:rPr>
                <w:b/>
                <w:color w:val="auto"/>
                <w:sz w:val="18"/>
                <w:szCs w:val="18"/>
                <w:lang w:val="en-US"/>
              </w:rPr>
            </w:pPr>
            <w:r w:rsidRPr="00EC6858">
              <w:rPr>
                <w:color w:val="auto"/>
                <w:sz w:val="18"/>
                <w:szCs w:val="18"/>
                <w:lang w:val="en-US"/>
              </w:rPr>
              <w:t xml:space="preserve">  </w:t>
            </w:r>
            <w:r w:rsidRPr="00EC6858">
              <w:rPr>
                <w:b/>
                <w:color w:val="auto"/>
                <w:sz w:val="18"/>
                <w:szCs w:val="18"/>
                <w:lang w:val="en-US"/>
              </w:rPr>
              <w:t xml:space="preserve">1 </w:t>
            </w:r>
            <w:r w:rsidR="00EC6858" w:rsidRPr="00EC6858">
              <w:rPr>
                <w:b/>
                <w:color w:val="auto"/>
                <w:sz w:val="18"/>
                <w:szCs w:val="18"/>
                <w:lang w:val="en-US"/>
              </w:rPr>
              <w:t xml:space="preserve">  </w:t>
            </w:r>
            <w:r w:rsidRPr="00EC6858">
              <w:rPr>
                <w:b/>
                <w:color w:val="auto"/>
                <w:sz w:val="18"/>
                <w:szCs w:val="18"/>
                <w:lang w:val="en-US"/>
              </w:rPr>
              <w:t xml:space="preserve">/PS  </w:t>
            </w:r>
            <w:r w:rsidR="005D0AAB" w:rsidRPr="005D0AAB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EC6858">
              <w:rPr>
                <w:b/>
                <w:color w:val="auto"/>
                <w:sz w:val="18"/>
                <w:szCs w:val="18"/>
                <w:lang w:val="en-US"/>
              </w:rPr>
              <w:t xml:space="preserve">900.00R </w:t>
            </w:r>
            <w:r w:rsidRPr="00EC6858">
              <w:rPr>
                <w:b/>
                <w:color w:val="auto"/>
                <w:sz w:val="18"/>
                <w:szCs w:val="18"/>
                <w:lang w:val="uk-UA"/>
              </w:rPr>
              <w:t xml:space="preserve"> </w:t>
            </w:r>
            <w:r w:rsidRPr="00EC6858">
              <w:rPr>
                <w:b/>
                <w:color w:val="auto"/>
                <w:sz w:val="18"/>
                <w:szCs w:val="18"/>
                <w:lang w:val="en-US"/>
              </w:rPr>
              <w:t>JTIT1M</w:t>
            </w:r>
            <w:r w:rsidR="005D0AAB" w:rsidRPr="005D0AAB">
              <w:rPr>
                <w:b/>
                <w:color w:val="auto"/>
                <w:sz w:val="18"/>
                <w:szCs w:val="18"/>
                <w:vertAlign w:val="superscript"/>
                <w:lang w:val="en-US"/>
              </w:rPr>
              <w:t>(1)</w:t>
            </w:r>
            <w:r w:rsidR="005D0AAB">
              <w:rPr>
                <w:b/>
                <w:color w:val="auto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5D0AAB" w:rsidRPr="005D0AAB">
              <w:rPr>
                <w:b/>
                <w:color w:val="auto"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EC6858">
              <w:rPr>
                <w:b/>
                <w:color w:val="auto"/>
                <w:sz w:val="18"/>
                <w:szCs w:val="18"/>
                <w:lang w:val="en-US"/>
              </w:rPr>
              <w:t>J</w:t>
            </w:r>
            <w:r w:rsidR="00EC6858">
              <w:rPr>
                <w:b/>
                <w:color w:val="auto"/>
                <w:sz w:val="18"/>
                <w:szCs w:val="18"/>
                <w:lang w:val="uk-UA"/>
              </w:rPr>
              <w:t xml:space="preserve"> </w:t>
            </w:r>
            <w:r w:rsidRPr="00EC6858">
              <w:rPr>
                <w:b/>
                <w:color w:val="auto"/>
                <w:sz w:val="18"/>
                <w:szCs w:val="18"/>
                <w:lang w:val="en-US"/>
              </w:rPr>
              <w:t xml:space="preserve">        </w:t>
            </w:r>
            <w:r w:rsidR="00A549EF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EC6858" w:rsidRPr="00EC6858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B90AE9" w:rsidRPr="00B90AE9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EC6858">
              <w:rPr>
                <w:b/>
                <w:color w:val="auto"/>
                <w:sz w:val="18"/>
                <w:szCs w:val="18"/>
                <w:lang w:val="en-US"/>
              </w:rPr>
              <w:t xml:space="preserve">/1M                 R       </w:t>
            </w:r>
          </w:p>
          <w:p w:rsidR="00E575FB" w:rsidRPr="00B170F4" w:rsidRDefault="00E575FB" w:rsidP="00EC6858">
            <w:pPr>
              <w:rPr>
                <w:color w:val="auto"/>
                <w:sz w:val="18"/>
                <w:szCs w:val="18"/>
                <w:lang w:val="en-US"/>
              </w:rPr>
            </w:pPr>
            <w:r w:rsidRPr="00EC6858">
              <w:rPr>
                <w:color w:val="auto"/>
                <w:sz w:val="18"/>
                <w:szCs w:val="18"/>
                <w:lang w:val="en-US"/>
              </w:rPr>
              <w:t xml:space="preserve">  2  </w:t>
            </w:r>
            <w:r w:rsidRPr="00EC6858">
              <w:rPr>
                <w:color w:val="auto"/>
                <w:sz w:val="18"/>
                <w:szCs w:val="18"/>
                <w:lang w:val="uk-UA"/>
              </w:rPr>
              <w:t xml:space="preserve">  </w:t>
            </w:r>
            <w:r w:rsidRPr="00EC6858">
              <w:rPr>
                <w:color w:val="auto"/>
                <w:sz w:val="18"/>
                <w:szCs w:val="18"/>
                <w:lang w:val="en-US"/>
              </w:rPr>
              <w:t xml:space="preserve">PS   910.00R </w:t>
            </w:r>
            <w:r w:rsidRPr="00EC6858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EC6858">
              <w:rPr>
                <w:color w:val="auto"/>
                <w:sz w:val="18"/>
                <w:szCs w:val="18"/>
                <w:lang w:val="en-US"/>
              </w:rPr>
              <w:t xml:space="preserve">LHPXRT   </w:t>
            </w:r>
            <w:r w:rsidR="005D0AAB" w:rsidRPr="005D0AAB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EC6858">
              <w:rPr>
                <w:color w:val="auto"/>
                <w:sz w:val="18"/>
                <w:szCs w:val="18"/>
                <w:lang w:val="en-US"/>
              </w:rPr>
              <w:t xml:space="preserve">L        </w:t>
            </w:r>
            <w:r w:rsidRPr="00EC6858">
              <w:rPr>
                <w:color w:val="auto"/>
                <w:sz w:val="18"/>
                <w:szCs w:val="18"/>
                <w:lang w:val="uk-UA"/>
              </w:rPr>
              <w:t xml:space="preserve">    </w:t>
            </w:r>
            <w:r w:rsidRPr="00EC6858">
              <w:rPr>
                <w:color w:val="auto"/>
                <w:sz w:val="18"/>
                <w:szCs w:val="18"/>
                <w:lang w:val="en-US"/>
              </w:rPr>
              <w:t xml:space="preserve">/12M  16JUN -31AUG  R  AT   </w:t>
            </w:r>
          </w:p>
        </w:tc>
      </w:tr>
    </w:tbl>
    <w:p w:rsidR="00E575FB" w:rsidRPr="00914BD4" w:rsidRDefault="00E575FB" w:rsidP="00E575FB">
      <w:pPr>
        <w:jc w:val="both"/>
        <w:rPr>
          <w:rFonts w:asciiTheme="minorHAnsi" w:hAnsiTheme="minorHAnsi" w:cstheme="minorHAnsi"/>
          <w:color w:val="auto"/>
          <w:sz w:val="10"/>
          <w:szCs w:val="10"/>
          <w:lang w:val="de-DE"/>
        </w:rPr>
      </w:pPr>
    </w:p>
    <w:p w:rsidR="00E575FB" w:rsidRPr="00286CA3" w:rsidRDefault="00E575FB" w:rsidP="00E575FB">
      <w:pPr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E575FB">
        <w:rPr>
          <w:rFonts w:asciiTheme="minorHAnsi" w:hAnsiTheme="minorHAnsi" w:cstheme="minorHAnsi"/>
          <w:color w:val="auto"/>
          <w:sz w:val="22"/>
          <w:szCs w:val="22"/>
        </w:rPr>
        <w:t>Просмотр ма</w:t>
      </w:r>
      <w:r w:rsidR="00286CA3">
        <w:rPr>
          <w:rFonts w:asciiTheme="minorHAnsi" w:hAnsiTheme="minorHAnsi" w:cstheme="minorHAnsi"/>
          <w:color w:val="auto"/>
          <w:sz w:val="22"/>
          <w:szCs w:val="22"/>
        </w:rPr>
        <w:t>ршрутной информации первого тарифа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286CA3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&gt;</w:t>
      </w:r>
      <w:r w:rsidRPr="00286CA3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en-US"/>
        </w:rPr>
        <w:t>FR</w:t>
      </w:r>
      <w:r w:rsidRPr="00286CA3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*1</w:t>
      </w:r>
    </w:p>
    <w:tbl>
      <w:tblPr>
        <w:tblStyle w:val="a8"/>
        <w:tblW w:w="0" w:type="auto"/>
        <w:tblInd w:w="108" w:type="dxa"/>
        <w:tblLook w:val="04A0"/>
      </w:tblPr>
      <w:tblGrid>
        <w:gridCol w:w="10490"/>
      </w:tblGrid>
      <w:tr w:rsidR="00E575FB" w:rsidRPr="00D31D9B" w:rsidTr="00914BD4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286CA3" w:rsidRPr="008F7F43" w:rsidRDefault="00286CA3">
            <w:pPr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8F7F43">
              <w:rPr>
                <w:b/>
                <w:color w:val="0D0D0D" w:themeColor="text1" w:themeTint="F2"/>
                <w:sz w:val="18"/>
                <w:szCs w:val="18"/>
                <w:lang w:val="en-US"/>
              </w:rPr>
              <w:t>&gt;</w:t>
            </w:r>
            <w:r w:rsidRPr="00286CA3">
              <w:rPr>
                <w:b/>
                <w:color w:val="0D0D0D" w:themeColor="text1" w:themeTint="F2"/>
                <w:sz w:val="18"/>
                <w:szCs w:val="18"/>
                <w:lang w:val="en-US"/>
              </w:rPr>
              <w:t>FR</w:t>
            </w:r>
            <w:r w:rsidRPr="008F7F43">
              <w:rPr>
                <w:b/>
                <w:color w:val="0D0D0D" w:themeColor="text1" w:themeTint="F2"/>
                <w:sz w:val="18"/>
                <w:szCs w:val="18"/>
                <w:lang w:val="en-US"/>
              </w:rPr>
              <w:t>*1</w:t>
            </w:r>
          </w:p>
          <w:p w:rsidR="00E575FB" w:rsidRPr="00286CA3" w:rsidRDefault="00E575FB">
            <w:pPr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286CA3">
              <w:rPr>
                <w:color w:val="auto"/>
                <w:sz w:val="18"/>
                <w:szCs w:val="18"/>
                <w:lang w:val="en-US"/>
              </w:rPr>
              <w:t xml:space="preserve">IEV-NYC TUE-15JUL14 PS                                          </w:t>
            </w:r>
          </w:p>
          <w:p w:rsidR="00E575FB" w:rsidRPr="00286CA3" w:rsidRDefault="00E575FB">
            <w:pPr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286CA3">
              <w:rPr>
                <w:color w:val="auto"/>
                <w:sz w:val="18"/>
                <w:szCs w:val="18"/>
                <w:lang w:val="en-US"/>
              </w:rPr>
              <w:t xml:space="preserve">ADULT FARES                                                     </w:t>
            </w:r>
          </w:p>
          <w:p w:rsidR="00E575FB" w:rsidRPr="00286CA3" w:rsidRDefault="00E575FB">
            <w:pPr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286CA3">
              <w:rPr>
                <w:color w:val="auto"/>
                <w:sz w:val="18"/>
                <w:szCs w:val="18"/>
                <w:lang w:val="en-US"/>
              </w:rPr>
              <w:t xml:space="preserve">     CX    FARE   </w:t>
            </w:r>
            <w:proofErr w:type="spellStart"/>
            <w:r w:rsidRPr="00286CA3">
              <w:rPr>
                <w:color w:val="auto"/>
                <w:sz w:val="18"/>
                <w:szCs w:val="18"/>
                <w:lang w:val="en-US"/>
              </w:rPr>
              <w:t>FARE</w:t>
            </w:r>
            <w:proofErr w:type="spellEnd"/>
            <w:r w:rsidRPr="00286CA3">
              <w:rPr>
                <w:color w:val="auto"/>
                <w:sz w:val="18"/>
                <w:szCs w:val="18"/>
                <w:lang w:val="en-US"/>
              </w:rPr>
              <w:t xml:space="preserve">     </w:t>
            </w:r>
            <w:proofErr w:type="gramStart"/>
            <w:r w:rsidRPr="00286CA3">
              <w:rPr>
                <w:color w:val="auto"/>
                <w:sz w:val="18"/>
                <w:szCs w:val="18"/>
                <w:lang w:val="en-US"/>
              </w:rPr>
              <w:t>C  AP</w:t>
            </w:r>
            <w:proofErr w:type="gramEnd"/>
            <w:r w:rsidRPr="00286CA3">
              <w:rPr>
                <w:color w:val="auto"/>
                <w:sz w:val="18"/>
                <w:szCs w:val="18"/>
                <w:lang w:val="en-US"/>
              </w:rPr>
              <w:t xml:space="preserve">  MIN/    SEASONS...... MR GI DT</w:t>
            </w:r>
          </w:p>
          <w:p w:rsidR="00E575FB" w:rsidRPr="00286CA3" w:rsidRDefault="00E575FB">
            <w:pPr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286CA3">
              <w:rPr>
                <w:color w:val="auto"/>
                <w:sz w:val="18"/>
                <w:szCs w:val="18"/>
                <w:lang w:val="en-US"/>
              </w:rPr>
              <w:t xml:space="preserve">           USD    BASIS             MAX                         </w:t>
            </w:r>
          </w:p>
          <w:p w:rsidR="00E575FB" w:rsidRPr="00286CA3" w:rsidRDefault="00E575FB">
            <w:pPr>
              <w:jc w:val="both"/>
              <w:rPr>
                <w:color w:val="auto"/>
                <w:sz w:val="18"/>
                <w:szCs w:val="18"/>
                <w:lang w:val="de-DE"/>
              </w:rPr>
            </w:pPr>
            <w:r w:rsidRPr="00286CA3">
              <w:rPr>
                <w:color w:val="auto"/>
                <w:sz w:val="18"/>
                <w:szCs w:val="18"/>
                <w:lang w:val="en-US"/>
              </w:rPr>
              <w:t xml:space="preserve">  </w:t>
            </w:r>
            <w:r w:rsidRPr="00286CA3">
              <w:rPr>
                <w:color w:val="auto"/>
                <w:sz w:val="18"/>
                <w:szCs w:val="18"/>
                <w:lang w:val="de-DE"/>
              </w:rPr>
              <w:t xml:space="preserve">1 /PS  900.00R JTIT1M   J        /1M                 R        </w:t>
            </w:r>
          </w:p>
          <w:p w:rsidR="00E575FB" w:rsidRPr="00286CA3" w:rsidRDefault="00E575FB">
            <w:pPr>
              <w:jc w:val="both"/>
              <w:rPr>
                <w:color w:val="auto"/>
                <w:sz w:val="18"/>
                <w:szCs w:val="18"/>
                <w:lang w:val="de-DE"/>
              </w:rPr>
            </w:pPr>
            <w:r w:rsidRPr="00286CA3">
              <w:rPr>
                <w:color w:val="auto"/>
                <w:sz w:val="18"/>
                <w:szCs w:val="18"/>
                <w:lang w:val="de-DE"/>
              </w:rPr>
              <w:t xml:space="preserve">                                                                </w:t>
            </w:r>
          </w:p>
          <w:p w:rsidR="00286CA3" w:rsidRPr="00286CA3" w:rsidRDefault="00E575FB">
            <w:pPr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286CA3">
              <w:rPr>
                <w:color w:val="auto"/>
                <w:sz w:val="18"/>
                <w:szCs w:val="18"/>
                <w:lang w:val="en-US"/>
              </w:rPr>
              <w:t xml:space="preserve">SPECIFIED          ROUTE: 8869                                  </w:t>
            </w:r>
          </w:p>
          <w:p w:rsidR="00E575FB" w:rsidRPr="00286CA3" w:rsidRDefault="00E575FB">
            <w:pPr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286CA3">
              <w:rPr>
                <w:b/>
                <w:color w:val="auto"/>
                <w:sz w:val="18"/>
                <w:szCs w:val="18"/>
                <w:lang w:val="en-US"/>
              </w:rPr>
              <w:t>IEV-IST(TK)NYC</w:t>
            </w:r>
            <w:r w:rsidR="005D0AAB" w:rsidRPr="008F7F43">
              <w:rPr>
                <w:b/>
                <w:color w:val="auto"/>
                <w:sz w:val="18"/>
                <w:szCs w:val="18"/>
                <w:vertAlign w:val="superscript"/>
                <w:lang w:val="en-US"/>
              </w:rPr>
              <w:t>(2)</w:t>
            </w:r>
            <w:r w:rsidRPr="00286CA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   </w:t>
            </w:r>
          </w:p>
        </w:tc>
      </w:tr>
    </w:tbl>
    <w:p w:rsidR="00E575FB" w:rsidRPr="00B170F4" w:rsidRDefault="00E575FB" w:rsidP="00E575FB">
      <w:pPr>
        <w:jc w:val="both"/>
        <w:rPr>
          <w:rFonts w:asciiTheme="minorHAnsi" w:hAnsiTheme="minorHAnsi" w:cstheme="minorHAnsi"/>
          <w:color w:val="auto"/>
          <w:sz w:val="6"/>
          <w:szCs w:val="6"/>
          <w:lang w:val="en-US"/>
        </w:rPr>
      </w:pPr>
    </w:p>
    <w:p w:rsidR="00144A2F" w:rsidRDefault="00144A2F" w:rsidP="00E575FB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14BD4" w:rsidRDefault="00914BD4" w:rsidP="00E575FB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575FB" w:rsidRPr="00050493" w:rsidRDefault="00E575FB" w:rsidP="00E575FB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75FB">
        <w:rPr>
          <w:rFonts w:asciiTheme="minorHAnsi" w:hAnsiTheme="minorHAnsi" w:cstheme="minorHAnsi"/>
          <w:color w:val="auto"/>
          <w:sz w:val="22"/>
          <w:szCs w:val="22"/>
        </w:rPr>
        <w:lastRenderedPageBreak/>
        <w:t>Пр</w:t>
      </w:r>
      <w:r w:rsidR="00286CA3">
        <w:rPr>
          <w:rFonts w:asciiTheme="minorHAnsi" w:hAnsiTheme="minorHAnsi" w:cstheme="minorHAnsi"/>
          <w:color w:val="auto"/>
          <w:sz w:val="22"/>
          <w:szCs w:val="22"/>
        </w:rPr>
        <w:t>осмотр класса бронирования для а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виакомпании </w:t>
      </w:r>
      <w:r w:rsidRPr="00E575FB">
        <w:rPr>
          <w:rFonts w:asciiTheme="minorHAnsi" w:hAnsiTheme="minorHAnsi" w:cstheme="minorHAnsi"/>
          <w:color w:val="auto"/>
          <w:sz w:val="22"/>
          <w:szCs w:val="22"/>
          <w:lang w:val="de-DE"/>
        </w:rPr>
        <w:t>TK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:  </w:t>
      </w:r>
      <w:r w:rsidRPr="00286CA3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&gt;</w:t>
      </w:r>
      <w:r w:rsidRPr="00286CA3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en-US"/>
        </w:rPr>
        <w:t>FDC</w:t>
      </w:r>
      <w:r w:rsidRPr="00286CA3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*1</w:t>
      </w:r>
    </w:p>
    <w:tbl>
      <w:tblPr>
        <w:tblStyle w:val="a8"/>
        <w:tblW w:w="10490" w:type="dxa"/>
        <w:tblInd w:w="108" w:type="dxa"/>
        <w:tblLook w:val="04A0"/>
      </w:tblPr>
      <w:tblGrid>
        <w:gridCol w:w="10490"/>
      </w:tblGrid>
      <w:tr w:rsidR="00E575FB" w:rsidRPr="00D31D9B" w:rsidTr="00914BD4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E575FB" w:rsidRPr="00286CA3" w:rsidRDefault="006126BD">
            <w:pPr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256 IEVNYC 15JUL14 PS USD  900</w:t>
            </w:r>
            <w:r w:rsidR="00E575FB" w:rsidRPr="00286CA3">
              <w:rPr>
                <w:color w:val="auto"/>
                <w:sz w:val="18"/>
                <w:szCs w:val="18"/>
                <w:lang w:val="en-US"/>
              </w:rPr>
              <w:t xml:space="preserve">.00 JTIT1M   STAY---/1M BK-J      </w:t>
            </w:r>
          </w:p>
          <w:p w:rsidR="00E575FB" w:rsidRPr="00286CA3" w:rsidRDefault="00E575FB">
            <w:pPr>
              <w:rPr>
                <w:color w:val="auto"/>
                <w:sz w:val="18"/>
                <w:szCs w:val="18"/>
                <w:lang w:val="en-US"/>
              </w:rPr>
            </w:pPr>
            <w:r w:rsidRPr="00286CA3">
              <w:rPr>
                <w:color w:val="auto"/>
                <w:sz w:val="18"/>
                <w:szCs w:val="18"/>
                <w:lang w:val="en-US"/>
              </w:rPr>
              <w:t xml:space="preserve">FARE CLS  EXPLANATION                            BOOK CODES     </w:t>
            </w:r>
          </w:p>
          <w:p w:rsidR="00E575FB" w:rsidRPr="00286CA3" w:rsidRDefault="00E575FB">
            <w:pPr>
              <w:rPr>
                <w:color w:val="auto"/>
                <w:sz w:val="18"/>
                <w:szCs w:val="18"/>
                <w:lang w:val="en-US"/>
              </w:rPr>
            </w:pPr>
            <w:r w:rsidRPr="00286CA3">
              <w:rPr>
                <w:color w:val="auto"/>
                <w:sz w:val="18"/>
                <w:szCs w:val="18"/>
                <w:lang w:val="en-US"/>
              </w:rPr>
              <w:t xml:space="preserve">--------  ----------------------                 ----------     </w:t>
            </w:r>
          </w:p>
          <w:p w:rsidR="00E575FB" w:rsidRPr="00286CA3" w:rsidRDefault="00E575FB">
            <w:pPr>
              <w:rPr>
                <w:color w:val="auto"/>
                <w:sz w:val="18"/>
                <w:szCs w:val="18"/>
                <w:lang w:val="en-US"/>
              </w:rPr>
            </w:pPr>
            <w:r w:rsidRPr="00286CA3">
              <w:rPr>
                <w:color w:val="auto"/>
                <w:sz w:val="18"/>
                <w:szCs w:val="18"/>
                <w:lang w:val="en-US"/>
              </w:rPr>
              <w:t xml:space="preserve">JTIT1M    FARE BY RULE                           </w:t>
            </w:r>
            <w:r w:rsidRPr="00127D3A">
              <w:rPr>
                <w:b/>
                <w:color w:val="auto"/>
                <w:sz w:val="18"/>
                <w:szCs w:val="18"/>
                <w:lang w:val="en-US"/>
              </w:rPr>
              <w:t>J</w:t>
            </w:r>
            <w:r w:rsidR="005D0AAB" w:rsidRPr="005D0AAB">
              <w:rPr>
                <w:b/>
                <w:color w:val="auto"/>
                <w:sz w:val="18"/>
                <w:szCs w:val="18"/>
                <w:vertAlign w:val="superscript"/>
                <w:lang w:val="en-US"/>
              </w:rPr>
              <w:t>(3)</w:t>
            </w:r>
            <w:r w:rsidRPr="00127D3A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286CA3">
              <w:rPr>
                <w:color w:val="auto"/>
                <w:sz w:val="18"/>
                <w:szCs w:val="18"/>
                <w:lang w:val="en-US"/>
              </w:rPr>
              <w:t xml:space="preserve">             </w:t>
            </w:r>
          </w:p>
          <w:p w:rsidR="00E575FB" w:rsidRPr="00286CA3" w:rsidRDefault="00E575FB">
            <w:pPr>
              <w:rPr>
                <w:color w:val="auto"/>
                <w:sz w:val="18"/>
                <w:szCs w:val="18"/>
                <w:lang w:val="en-US"/>
              </w:rPr>
            </w:pPr>
            <w:r w:rsidRPr="00286CA3">
              <w:rPr>
                <w:color w:val="auto"/>
                <w:sz w:val="18"/>
                <w:szCs w:val="18"/>
                <w:lang w:val="en-US"/>
              </w:rPr>
              <w:t xml:space="preserve">                                                                </w:t>
            </w:r>
          </w:p>
          <w:p w:rsidR="00E575FB" w:rsidRPr="00286CA3" w:rsidRDefault="00E575FB">
            <w:pPr>
              <w:rPr>
                <w:color w:val="auto"/>
                <w:sz w:val="18"/>
                <w:szCs w:val="18"/>
                <w:lang w:val="en-US"/>
              </w:rPr>
            </w:pPr>
            <w:r w:rsidRPr="00286CA3">
              <w:rPr>
                <w:color w:val="auto"/>
                <w:sz w:val="18"/>
                <w:szCs w:val="18"/>
                <w:lang w:val="en-US"/>
              </w:rPr>
              <w:t xml:space="preserve"> BOOKING CODE EXCEPTIONS                                        </w:t>
            </w:r>
          </w:p>
          <w:p w:rsidR="00E575FB" w:rsidRPr="00E575FB" w:rsidRDefault="00E575FB">
            <w:pPr>
              <w:rPr>
                <w:color w:val="auto"/>
                <w:sz w:val="20"/>
                <w:szCs w:val="20"/>
                <w:lang w:val="en-US"/>
              </w:rPr>
            </w:pPr>
            <w:r w:rsidRPr="00286CA3">
              <w:rPr>
                <w:color w:val="auto"/>
                <w:sz w:val="18"/>
                <w:szCs w:val="18"/>
                <w:lang w:val="en-US"/>
              </w:rPr>
              <w:t xml:space="preserve">   VIA TK  </w:t>
            </w:r>
            <w:r w:rsidRPr="00286CA3">
              <w:rPr>
                <w:b/>
                <w:color w:val="0D0D0D" w:themeColor="text1" w:themeTint="F2"/>
                <w:sz w:val="18"/>
                <w:szCs w:val="18"/>
                <w:lang w:val="en-US"/>
              </w:rPr>
              <w:t>T</w:t>
            </w:r>
            <w:r w:rsidR="005D0AAB" w:rsidRPr="005D0AAB">
              <w:rPr>
                <w:b/>
                <w:color w:val="0D0D0D" w:themeColor="text1" w:themeTint="F2"/>
                <w:sz w:val="18"/>
                <w:szCs w:val="18"/>
                <w:vertAlign w:val="superscript"/>
                <w:lang w:val="en-US"/>
              </w:rPr>
              <w:t>(4)</w:t>
            </w:r>
            <w:r w:rsidRPr="00286CA3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="004E1A9A" w:rsidRPr="00286CA3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286CA3">
              <w:rPr>
                <w:color w:val="auto"/>
                <w:sz w:val="18"/>
                <w:szCs w:val="18"/>
                <w:lang w:val="en-US"/>
              </w:rPr>
              <w:t xml:space="preserve">    REQUIRED      SECONDARY PORTION OF TRAVEL</w:t>
            </w:r>
            <w:r w:rsidRPr="00E575FB">
              <w:rPr>
                <w:color w:val="auto"/>
                <w:sz w:val="20"/>
                <w:szCs w:val="20"/>
                <w:lang w:val="en-US"/>
              </w:rPr>
              <w:t xml:space="preserve">      </w:t>
            </w:r>
          </w:p>
        </w:tc>
      </w:tr>
    </w:tbl>
    <w:p w:rsidR="00127D3A" w:rsidRPr="008B194B" w:rsidRDefault="00127D3A" w:rsidP="00E575FB">
      <w:pPr>
        <w:jc w:val="both"/>
        <w:rPr>
          <w:rFonts w:asciiTheme="minorHAnsi" w:hAnsiTheme="minorHAnsi" w:cstheme="minorHAnsi"/>
          <w:b/>
          <w:color w:val="0070C0"/>
          <w:sz w:val="14"/>
          <w:szCs w:val="14"/>
          <w:lang w:val="en-US"/>
        </w:rPr>
      </w:pPr>
    </w:p>
    <w:p w:rsidR="00A07820" w:rsidRPr="005D0AAB" w:rsidRDefault="00A07820" w:rsidP="00A07820">
      <w:pPr>
        <w:pStyle w:val="a7"/>
        <w:ind w:left="142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5D0AAB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  <w:lang w:val="uk-UA"/>
        </w:rPr>
        <w:t>(1)</w:t>
      </w:r>
      <w:r w:rsidRPr="005D0AAB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uk-UA"/>
        </w:rPr>
        <w:t xml:space="preserve"> </w:t>
      </w:r>
      <w:r w:rsidRPr="005D0AAB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– </w:t>
      </w:r>
      <w:proofErr w:type="spellStart"/>
      <w:r w:rsidRPr="005D0AAB">
        <w:rPr>
          <w:rFonts w:asciiTheme="minorHAnsi" w:hAnsiTheme="minorHAnsi" w:cstheme="minorHAnsi"/>
          <w:color w:val="auto"/>
          <w:sz w:val="22"/>
          <w:szCs w:val="22"/>
          <w:lang w:val="uk-UA"/>
        </w:rPr>
        <w:t>конфиденциальн</w:t>
      </w:r>
      <w:r w:rsidRPr="005D0AAB">
        <w:rPr>
          <w:rFonts w:asciiTheme="minorHAnsi" w:hAnsiTheme="minorHAnsi" w:cstheme="minorHAnsi"/>
          <w:color w:val="auto"/>
          <w:sz w:val="22"/>
          <w:szCs w:val="22"/>
        </w:rPr>
        <w:t>ый</w:t>
      </w:r>
      <w:proofErr w:type="spellEnd"/>
      <w:r w:rsidRPr="005D0AAB">
        <w:rPr>
          <w:rFonts w:asciiTheme="minorHAnsi" w:hAnsiTheme="minorHAnsi" w:cstheme="minorHAnsi"/>
          <w:color w:val="auto"/>
          <w:sz w:val="22"/>
          <w:szCs w:val="22"/>
        </w:rPr>
        <w:t xml:space="preserve"> тариф</w:t>
      </w:r>
      <w:r w:rsidRPr="005D0AAB">
        <w:rPr>
          <w:rFonts w:asciiTheme="minorHAnsi" w:hAnsiTheme="minorHAnsi" w:cstheme="minorHAnsi"/>
          <w:color w:val="auto"/>
          <w:sz w:val="22"/>
          <w:szCs w:val="22"/>
          <w:lang w:val="uk-UA"/>
        </w:rPr>
        <w:t>;</w:t>
      </w:r>
    </w:p>
    <w:p w:rsidR="00A07820" w:rsidRPr="005D0AAB" w:rsidRDefault="00A07820" w:rsidP="00A07820">
      <w:pPr>
        <w:pStyle w:val="a7"/>
        <w:ind w:left="142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5D0AAB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  <w:lang w:val="uk-UA"/>
        </w:rPr>
        <w:t>(2)</w:t>
      </w:r>
      <w:r w:rsidRPr="005D0AAB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uk-UA"/>
        </w:rPr>
        <w:t xml:space="preserve"> </w:t>
      </w:r>
      <w:r w:rsidRPr="005D0AAB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– </w:t>
      </w:r>
      <w:r w:rsidRPr="005D0AAB">
        <w:rPr>
          <w:rFonts w:asciiTheme="minorHAnsi" w:hAnsiTheme="minorHAnsi" w:cstheme="minorHAnsi"/>
          <w:color w:val="auto"/>
          <w:sz w:val="22"/>
          <w:szCs w:val="22"/>
        </w:rPr>
        <w:t>маршрут;</w:t>
      </w:r>
    </w:p>
    <w:p w:rsidR="00A07820" w:rsidRPr="005D0AAB" w:rsidRDefault="00A07820" w:rsidP="00A07820">
      <w:pPr>
        <w:pStyle w:val="a7"/>
        <w:ind w:left="142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5D0AAB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(3)</w:t>
      </w:r>
      <w:r w:rsidRPr="005D0AA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</w:t>
      </w:r>
      <w:r w:rsidRPr="005D0AAB">
        <w:rPr>
          <w:rFonts w:asciiTheme="minorHAnsi" w:hAnsiTheme="minorHAnsi" w:cstheme="minorHAnsi"/>
          <w:color w:val="auto"/>
          <w:sz w:val="22"/>
          <w:szCs w:val="22"/>
        </w:rPr>
        <w:t>– класс бронирования авиакомпании PS</w:t>
      </w:r>
      <w:r w:rsidRPr="005D0AAB">
        <w:rPr>
          <w:rFonts w:asciiTheme="minorHAnsi" w:hAnsiTheme="minorHAnsi" w:cstheme="minorHAnsi"/>
          <w:color w:val="auto"/>
          <w:sz w:val="22"/>
          <w:szCs w:val="22"/>
          <w:lang w:val="uk-UA"/>
        </w:rPr>
        <w:t>;</w:t>
      </w:r>
    </w:p>
    <w:p w:rsidR="00A07820" w:rsidRDefault="00A07820" w:rsidP="00A07820">
      <w:pPr>
        <w:pStyle w:val="a7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D0AAB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  <w:lang w:val="uk-UA"/>
        </w:rPr>
        <w:t>(4)</w:t>
      </w:r>
      <w:r w:rsidRPr="005D0AAB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uk-UA"/>
        </w:rPr>
        <w:t xml:space="preserve"> </w:t>
      </w:r>
      <w:r w:rsidRPr="005D0AAB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– </w:t>
      </w:r>
      <w:r w:rsidRPr="005D0AAB">
        <w:rPr>
          <w:rFonts w:asciiTheme="minorHAnsi" w:hAnsiTheme="minorHAnsi" w:cstheme="minorHAnsi"/>
          <w:color w:val="auto"/>
          <w:sz w:val="22"/>
          <w:szCs w:val="22"/>
        </w:rPr>
        <w:t xml:space="preserve">класс бронирования </w:t>
      </w:r>
      <w:proofErr w:type="spellStart"/>
      <w:r w:rsidRPr="005D0AAB">
        <w:rPr>
          <w:rFonts w:asciiTheme="minorHAnsi" w:hAnsiTheme="minorHAnsi" w:cstheme="minorHAnsi"/>
          <w:color w:val="auto"/>
          <w:sz w:val="22"/>
          <w:szCs w:val="22"/>
        </w:rPr>
        <w:t>авиакомпани</w:t>
      </w:r>
      <w:proofErr w:type="spellEnd"/>
      <w:r w:rsidRPr="005D0AAB">
        <w:rPr>
          <w:rFonts w:asciiTheme="minorHAnsi" w:hAnsiTheme="minorHAnsi" w:cstheme="minorHAnsi"/>
          <w:color w:val="auto"/>
          <w:sz w:val="22"/>
          <w:szCs w:val="22"/>
          <w:lang w:val="uk-UA"/>
        </w:rPr>
        <w:t>и T</w:t>
      </w:r>
      <w:r w:rsidRPr="005D0AAB">
        <w:rPr>
          <w:rFonts w:asciiTheme="minorHAnsi" w:hAnsiTheme="minorHAnsi" w:cstheme="minorHAnsi"/>
          <w:color w:val="auto"/>
          <w:sz w:val="22"/>
          <w:szCs w:val="22"/>
          <w:lang w:val="en-US"/>
        </w:rPr>
        <w:t>K</w:t>
      </w:r>
      <w:r w:rsidRPr="005D0AA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14BD4" w:rsidRPr="00914BD4" w:rsidRDefault="00914BD4" w:rsidP="00127D3A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:rsidR="00914BD4" w:rsidRDefault="00914BD4" w:rsidP="00127D3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Также класс бронирования для другого перевозчика можно проверить следующим форматом:</w:t>
      </w:r>
    </w:p>
    <w:p w:rsidR="00914BD4" w:rsidRPr="00914BD4" w:rsidRDefault="00914BD4" w:rsidP="00127D3A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:rsidR="00127D3A" w:rsidRDefault="00127D3A" w:rsidP="00127D3A">
      <w:pPr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>
        <w:rPr>
          <w:rFonts w:cstheme="minorHAnsi"/>
          <w:color w:val="000000" w:themeColor="text1"/>
          <w:szCs w:val="22"/>
        </w:rPr>
        <w:t xml:space="preserve">   </w:t>
      </w:r>
      <w:r w:rsidRPr="00127D3A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de-DE"/>
        </w:rPr>
        <w:t>FDC</w:t>
      </w:r>
      <w:r w:rsidRPr="00127D3A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*1//</w:t>
      </w:r>
      <w:r w:rsidRPr="00127D3A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val="de-DE"/>
        </w:rPr>
        <w:t>XX</w:t>
      </w:r>
    </w:p>
    <w:p w:rsidR="00127D3A" w:rsidRPr="00127D3A" w:rsidRDefault="00127D3A" w:rsidP="00127D3A">
      <w:pPr>
        <w:rPr>
          <w:rFonts w:asciiTheme="minorHAnsi" w:hAnsiTheme="minorHAnsi" w:cstheme="minorHAnsi"/>
          <w:b/>
          <w:color w:val="0D0D0D" w:themeColor="text1" w:themeTint="F2"/>
          <w:sz w:val="4"/>
          <w:szCs w:val="4"/>
        </w:rPr>
      </w:pPr>
    </w:p>
    <w:p w:rsidR="005D0AAB" w:rsidRDefault="00127D3A" w:rsidP="00B170F4">
      <w:pPr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127D3A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Пояснение: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просмотр </w:t>
      </w:r>
      <w:proofErr w:type="spellStart"/>
      <w:r w:rsidRPr="00127D3A">
        <w:rPr>
          <w:rFonts w:asciiTheme="minorHAnsi" w:hAnsiTheme="minorHAnsi" w:cstheme="minorHAnsi"/>
          <w:color w:val="auto"/>
          <w:sz w:val="22"/>
          <w:szCs w:val="22"/>
          <w:lang w:val="uk-UA"/>
        </w:rPr>
        <w:t>класса</w:t>
      </w:r>
      <w:proofErr w:type="spellEnd"/>
      <w:r w:rsidRPr="00127D3A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proofErr w:type="spellStart"/>
      <w:r w:rsidRPr="00127D3A">
        <w:rPr>
          <w:rFonts w:asciiTheme="minorHAnsi" w:hAnsiTheme="minorHAnsi" w:cstheme="minorHAnsi"/>
          <w:color w:val="auto"/>
          <w:sz w:val="22"/>
          <w:szCs w:val="22"/>
          <w:lang w:val="uk-UA"/>
        </w:rPr>
        <w:t>бронирования</w:t>
      </w:r>
      <w:proofErr w:type="spellEnd"/>
      <w:r w:rsidRPr="00127D3A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127D3A">
        <w:rPr>
          <w:rFonts w:asciiTheme="minorHAnsi" w:hAnsiTheme="minorHAnsi" w:cstheme="minorHAnsi"/>
          <w:color w:val="auto"/>
          <w:sz w:val="22"/>
          <w:szCs w:val="22"/>
          <w:lang w:val="en-US"/>
        </w:rPr>
        <w:t>BOOKING</w:t>
      </w:r>
      <w:r w:rsidRPr="00127D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27D3A">
        <w:rPr>
          <w:rFonts w:asciiTheme="minorHAnsi" w:hAnsiTheme="minorHAnsi" w:cstheme="minorHAnsi"/>
          <w:color w:val="auto"/>
          <w:sz w:val="22"/>
          <w:szCs w:val="22"/>
          <w:lang w:val="en-US"/>
        </w:rPr>
        <w:t>CODE</w:t>
      </w:r>
      <w:r w:rsidRPr="00127D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27D3A">
        <w:rPr>
          <w:rFonts w:asciiTheme="minorHAnsi" w:hAnsiTheme="minorHAnsi" w:cstheme="minorHAnsi"/>
          <w:color w:val="auto"/>
          <w:sz w:val="22"/>
          <w:szCs w:val="22"/>
          <w:lang w:val="en-US"/>
        </w:rPr>
        <w:t>EXCEPTIONS</w:t>
      </w:r>
      <w:r w:rsidRPr="00127D3A">
        <w:rPr>
          <w:rFonts w:asciiTheme="minorHAnsi" w:hAnsiTheme="minorHAnsi" w:cstheme="minorHAnsi"/>
          <w:color w:val="auto"/>
          <w:sz w:val="22"/>
          <w:szCs w:val="22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Pr="00127D3A">
        <w:rPr>
          <w:rFonts w:asciiTheme="minorHAnsi" w:hAnsiTheme="minorHAnsi" w:cstheme="minorHAnsi"/>
          <w:color w:val="auto"/>
          <w:sz w:val="22"/>
          <w:szCs w:val="22"/>
        </w:rPr>
        <w:t xml:space="preserve">перевозчика </w:t>
      </w:r>
      <w:r w:rsidRPr="00127D3A">
        <w:rPr>
          <w:rFonts w:asciiTheme="minorHAnsi" w:hAnsiTheme="minorHAnsi" w:cstheme="minorHAnsi"/>
          <w:color w:val="auto"/>
          <w:sz w:val="22"/>
          <w:szCs w:val="22"/>
          <w:lang w:val="en-US"/>
        </w:rPr>
        <w:t>XX</w:t>
      </w:r>
      <w:r w:rsidRPr="00127D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27D3A" w:rsidRPr="00914BD4" w:rsidRDefault="00127D3A" w:rsidP="00B170F4">
      <w:pPr>
        <w:jc w:val="both"/>
        <w:rPr>
          <w:rFonts w:asciiTheme="minorHAnsi" w:hAnsiTheme="minorHAnsi" w:cstheme="minorHAnsi"/>
          <w:color w:val="0D0D0D" w:themeColor="text1" w:themeTint="F2"/>
          <w:sz w:val="10"/>
          <w:szCs w:val="10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Pr="00127D3A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</w:p>
    <w:p w:rsidR="00162B7E" w:rsidRPr="008F7F43" w:rsidRDefault="00162B7E" w:rsidP="00A07820">
      <w:pPr>
        <w:pStyle w:val="a7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Некоторые перевозчики могут указывать в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CAT</w:t>
      </w:r>
      <w:r w:rsidR="006126BD">
        <w:rPr>
          <w:rFonts w:asciiTheme="minorHAnsi" w:hAnsiTheme="minorHAnsi" w:cstheme="minorHAnsi"/>
          <w:color w:val="auto"/>
          <w:sz w:val="22"/>
          <w:szCs w:val="22"/>
        </w:rPr>
        <w:t xml:space="preserve">.0 </w:t>
      </w:r>
      <w:r w:rsidR="006126BD" w:rsidRPr="006126BD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6126BD" w:rsidRPr="006126BD">
        <w:rPr>
          <w:rFonts w:asciiTheme="minorHAnsi" w:hAnsiTheme="minorHAnsi" w:cstheme="minorHAnsi"/>
          <w:color w:val="auto"/>
          <w:sz w:val="22"/>
          <w:szCs w:val="22"/>
          <w:lang w:val="en-US"/>
        </w:rPr>
        <w:t>APPLICATION</w:t>
      </w:r>
      <w:r w:rsidR="006126BD" w:rsidRPr="006126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26BD" w:rsidRPr="006126BD">
        <w:rPr>
          <w:rFonts w:asciiTheme="minorHAnsi" w:hAnsiTheme="minorHAnsi" w:cstheme="minorHAnsi"/>
          <w:color w:val="auto"/>
          <w:sz w:val="22"/>
          <w:szCs w:val="22"/>
          <w:lang w:val="en-US"/>
        </w:rPr>
        <w:t>AND</w:t>
      </w:r>
      <w:r w:rsidR="006126BD" w:rsidRPr="006126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26BD" w:rsidRPr="006126BD">
        <w:rPr>
          <w:rFonts w:asciiTheme="minorHAnsi" w:hAnsiTheme="minorHAnsi" w:cstheme="minorHAnsi"/>
          <w:color w:val="auto"/>
          <w:sz w:val="22"/>
          <w:szCs w:val="22"/>
          <w:lang w:val="en-US"/>
        </w:rPr>
        <w:t>OTHER</w:t>
      </w:r>
      <w:r w:rsidR="006126BD" w:rsidRPr="006126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26BD" w:rsidRPr="006126BD">
        <w:rPr>
          <w:rFonts w:asciiTheme="minorHAnsi" w:hAnsiTheme="minorHAnsi" w:cstheme="minorHAnsi"/>
          <w:color w:val="auto"/>
          <w:sz w:val="22"/>
          <w:szCs w:val="22"/>
          <w:lang w:val="en-US"/>
        </w:rPr>
        <w:t>CONDITIONS</w:t>
      </w:r>
      <w:r w:rsidR="006126BD" w:rsidRPr="006126BD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auto"/>
          <w:sz w:val="22"/>
          <w:szCs w:val="22"/>
        </w:rPr>
        <w:t>правил</w:t>
      </w:r>
      <w:r w:rsidRPr="006126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применения</w:t>
      </w:r>
      <w:r w:rsidRPr="006126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тарифа</w:t>
      </w:r>
      <w:r w:rsidRPr="006126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26BD">
        <w:rPr>
          <w:rFonts w:asciiTheme="minorHAnsi" w:hAnsiTheme="minorHAnsi" w:cstheme="minorHAnsi"/>
          <w:color w:val="auto"/>
          <w:sz w:val="22"/>
          <w:szCs w:val="22"/>
        </w:rPr>
        <w:t xml:space="preserve">формат просчета с модификатором </w:t>
      </w:r>
      <w:r w:rsidR="006126BD">
        <w:rPr>
          <w:rFonts w:asciiTheme="minorHAnsi" w:hAnsiTheme="minorHAnsi" w:cstheme="minorHAnsi"/>
          <w:color w:val="auto"/>
          <w:sz w:val="22"/>
          <w:szCs w:val="22"/>
          <w:lang w:val="en-US"/>
        </w:rPr>
        <w:t>OC</w:t>
      </w:r>
      <w:r w:rsidR="006126BD" w:rsidRPr="006126B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126BD" w:rsidRPr="006126BD" w:rsidRDefault="006126BD" w:rsidP="00914BD4">
      <w:pPr>
        <w:pStyle w:val="a7"/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hd w:val="clear" w:color="auto" w:fill="DAEEF3"/>
        <w:ind w:left="142"/>
        <w:jc w:val="both"/>
        <w:rPr>
          <w:color w:val="auto"/>
          <w:sz w:val="18"/>
          <w:szCs w:val="18"/>
          <w:lang w:val="en-US"/>
        </w:rPr>
      </w:pPr>
      <w:r w:rsidRPr="006126BD">
        <w:rPr>
          <w:color w:val="auto"/>
          <w:sz w:val="18"/>
          <w:szCs w:val="18"/>
          <w:lang w:val="en-US"/>
        </w:rPr>
        <w:t xml:space="preserve">&gt;FN*1/0                                                         </w:t>
      </w:r>
    </w:p>
    <w:p w:rsidR="006126BD" w:rsidRPr="006126BD" w:rsidRDefault="006126BD" w:rsidP="00914BD4">
      <w:pPr>
        <w:pStyle w:val="a7"/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hd w:val="clear" w:color="auto" w:fill="DAEEF3"/>
        <w:ind w:left="142"/>
        <w:jc w:val="both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 xml:space="preserve">001 IEVNYC 15JUL14 PS </w:t>
      </w:r>
      <w:proofErr w:type="gramStart"/>
      <w:r>
        <w:rPr>
          <w:color w:val="auto"/>
          <w:sz w:val="18"/>
          <w:szCs w:val="18"/>
          <w:lang w:val="en-US"/>
        </w:rPr>
        <w:t>USD  900</w:t>
      </w:r>
      <w:r w:rsidRPr="006126BD">
        <w:rPr>
          <w:color w:val="auto"/>
          <w:sz w:val="18"/>
          <w:szCs w:val="18"/>
          <w:lang w:val="en-US"/>
        </w:rPr>
        <w:t>.00</w:t>
      </w:r>
      <w:proofErr w:type="gramEnd"/>
      <w:r w:rsidRPr="006126BD">
        <w:rPr>
          <w:color w:val="auto"/>
          <w:sz w:val="18"/>
          <w:szCs w:val="18"/>
          <w:lang w:val="en-US"/>
        </w:rPr>
        <w:t xml:space="preserve"> JTIT1M   STAY---/1M BK-J      </w:t>
      </w:r>
    </w:p>
    <w:p w:rsidR="006126BD" w:rsidRPr="006126BD" w:rsidRDefault="006126BD" w:rsidP="00914BD4">
      <w:pPr>
        <w:pStyle w:val="a7"/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hd w:val="clear" w:color="auto" w:fill="DAEEF3"/>
        <w:ind w:left="142"/>
        <w:jc w:val="both"/>
        <w:rPr>
          <w:b/>
          <w:color w:val="auto"/>
          <w:sz w:val="18"/>
          <w:szCs w:val="18"/>
          <w:lang w:val="en-US"/>
        </w:rPr>
      </w:pPr>
      <w:r w:rsidRPr="006126BD">
        <w:rPr>
          <w:b/>
          <w:color w:val="auto"/>
          <w:sz w:val="18"/>
          <w:szCs w:val="18"/>
          <w:lang w:val="en-US"/>
        </w:rPr>
        <w:t xml:space="preserve">0.  APPLICATION AND OTHER CONDITIONS                            </w:t>
      </w:r>
    </w:p>
    <w:p w:rsidR="006126BD" w:rsidRPr="006126BD" w:rsidRDefault="006126BD" w:rsidP="00914BD4">
      <w:pPr>
        <w:pStyle w:val="a7"/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hd w:val="clear" w:color="auto" w:fill="DAEEF3"/>
        <w:ind w:left="142"/>
        <w:jc w:val="both"/>
        <w:rPr>
          <w:color w:val="auto"/>
          <w:sz w:val="18"/>
          <w:szCs w:val="18"/>
          <w:lang w:val="en-US"/>
        </w:rPr>
      </w:pPr>
      <w:r w:rsidRPr="006126BD">
        <w:rPr>
          <w:color w:val="auto"/>
          <w:sz w:val="18"/>
          <w:szCs w:val="18"/>
          <w:lang w:val="en-US"/>
        </w:rPr>
        <w:t xml:space="preserve">RULE - APF/PTK2                                                 </w:t>
      </w:r>
    </w:p>
    <w:p w:rsidR="006126BD" w:rsidRPr="006126BD" w:rsidRDefault="006126BD" w:rsidP="00914BD4">
      <w:pPr>
        <w:pStyle w:val="a7"/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hd w:val="clear" w:color="auto" w:fill="DAEEF3"/>
        <w:ind w:left="142"/>
        <w:jc w:val="both"/>
        <w:rPr>
          <w:color w:val="auto"/>
          <w:sz w:val="18"/>
          <w:szCs w:val="18"/>
          <w:lang w:val="en-US"/>
        </w:rPr>
      </w:pPr>
      <w:r w:rsidRPr="006126BD">
        <w:rPr>
          <w:color w:val="auto"/>
          <w:sz w:val="18"/>
          <w:szCs w:val="18"/>
          <w:lang w:val="en-US"/>
        </w:rPr>
        <w:t xml:space="preserve">CONTRACT DETAILS                                                </w:t>
      </w:r>
    </w:p>
    <w:p w:rsidR="006126BD" w:rsidRPr="006126BD" w:rsidRDefault="006126BD" w:rsidP="00914BD4">
      <w:pPr>
        <w:pStyle w:val="a7"/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hd w:val="clear" w:color="auto" w:fill="DAEEF3"/>
        <w:ind w:left="142"/>
        <w:jc w:val="both"/>
        <w:rPr>
          <w:color w:val="auto"/>
          <w:sz w:val="18"/>
          <w:szCs w:val="18"/>
          <w:lang w:val="en-US"/>
        </w:rPr>
      </w:pPr>
      <w:r w:rsidRPr="006126BD">
        <w:rPr>
          <w:color w:val="auto"/>
          <w:sz w:val="18"/>
          <w:szCs w:val="18"/>
          <w:lang w:val="en-US"/>
        </w:rPr>
        <w:t xml:space="preserve">  NOTE -                                                        </w:t>
      </w:r>
    </w:p>
    <w:p w:rsidR="006126BD" w:rsidRPr="006126BD" w:rsidRDefault="006126BD" w:rsidP="00914BD4">
      <w:pPr>
        <w:pStyle w:val="a7"/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hd w:val="clear" w:color="auto" w:fill="DAEEF3"/>
        <w:ind w:left="142"/>
        <w:jc w:val="both"/>
        <w:rPr>
          <w:color w:val="auto"/>
          <w:sz w:val="18"/>
          <w:szCs w:val="18"/>
          <w:lang w:val="en-US"/>
        </w:rPr>
      </w:pPr>
      <w:r w:rsidRPr="006126BD">
        <w:rPr>
          <w:color w:val="auto"/>
          <w:sz w:val="18"/>
          <w:szCs w:val="18"/>
          <w:lang w:val="en-US"/>
        </w:rPr>
        <w:t xml:space="preserve">  SPECIAL NET FARES WITH TURKISH AIRLINES                       </w:t>
      </w:r>
    </w:p>
    <w:p w:rsidR="006126BD" w:rsidRPr="006126BD" w:rsidRDefault="006126BD" w:rsidP="00914BD4">
      <w:pPr>
        <w:pStyle w:val="a7"/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hd w:val="clear" w:color="auto" w:fill="DAEEF3"/>
        <w:ind w:left="142"/>
        <w:jc w:val="both"/>
        <w:rPr>
          <w:color w:val="auto"/>
          <w:sz w:val="18"/>
          <w:szCs w:val="18"/>
          <w:lang w:val="en-US"/>
        </w:rPr>
      </w:pPr>
      <w:r w:rsidRPr="006126BD">
        <w:rPr>
          <w:color w:val="auto"/>
          <w:sz w:val="18"/>
          <w:szCs w:val="18"/>
          <w:lang w:val="en-US"/>
        </w:rPr>
        <w:t xml:space="preserve">  PS/TK SPA                                                     </w:t>
      </w:r>
    </w:p>
    <w:p w:rsidR="006126BD" w:rsidRPr="006126BD" w:rsidRDefault="006126BD" w:rsidP="00914BD4">
      <w:pPr>
        <w:pStyle w:val="a7"/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hd w:val="clear" w:color="auto" w:fill="DAEEF3"/>
        <w:ind w:left="142"/>
        <w:jc w:val="both"/>
        <w:rPr>
          <w:color w:val="auto"/>
          <w:sz w:val="18"/>
          <w:szCs w:val="18"/>
          <w:lang w:val="en-US"/>
        </w:rPr>
      </w:pPr>
      <w:r w:rsidRPr="006126BD">
        <w:rPr>
          <w:color w:val="auto"/>
          <w:sz w:val="18"/>
          <w:szCs w:val="18"/>
          <w:lang w:val="en-US"/>
        </w:rPr>
        <w:t xml:space="preserve">  .                                                             </w:t>
      </w:r>
    </w:p>
    <w:p w:rsidR="006126BD" w:rsidRPr="006126BD" w:rsidRDefault="006126BD" w:rsidP="00914BD4">
      <w:pPr>
        <w:pStyle w:val="a7"/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hd w:val="clear" w:color="auto" w:fill="DAEEF3"/>
        <w:ind w:left="142"/>
        <w:jc w:val="both"/>
        <w:rPr>
          <w:color w:val="auto"/>
          <w:sz w:val="18"/>
          <w:szCs w:val="18"/>
          <w:lang w:val="en-US"/>
        </w:rPr>
      </w:pPr>
      <w:r w:rsidRPr="006126BD">
        <w:rPr>
          <w:color w:val="auto"/>
          <w:sz w:val="18"/>
          <w:szCs w:val="18"/>
          <w:lang w:val="en-US"/>
        </w:rPr>
        <w:t xml:space="preserve">  OPEN DATE NOT PERMITTED                                       </w:t>
      </w:r>
    </w:p>
    <w:p w:rsidR="006126BD" w:rsidRPr="006126BD" w:rsidRDefault="006126BD" w:rsidP="00914BD4">
      <w:pPr>
        <w:pStyle w:val="a7"/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hd w:val="clear" w:color="auto" w:fill="DAEEF3"/>
        <w:ind w:left="142"/>
        <w:jc w:val="both"/>
        <w:rPr>
          <w:color w:val="auto"/>
          <w:sz w:val="18"/>
          <w:szCs w:val="18"/>
          <w:lang w:val="en-US"/>
        </w:rPr>
      </w:pPr>
      <w:r w:rsidRPr="006126BD">
        <w:rPr>
          <w:color w:val="auto"/>
          <w:sz w:val="18"/>
          <w:szCs w:val="18"/>
          <w:lang w:val="en-US"/>
        </w:rPr>
        <w:t xml:space="preserve">  PS TICKET STOCK ONLY -566-                                    </w:t>
      </w:r>
    </w:p>
    <w:p w:rsidR="006126BD" w:rsidRPr="006126BD" w:rsidRDefault="006126BD" w:rsidP="00914BD4">
      <w:pPr>
        <w:pStyle w:val="a7"/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hd w:val="clear" w:color="auto" w:fill="DAEEF3"/>
        <w:ind w:left="142"/>
        <w:jc w:val="both"/>
        <w:rPr>
          <w:color w:val="auto"/>
          <w:sz w:val="18"/>
          <w:szCs w:val="18"/>
          <w:lang w:val="en-US"/>
        </w:rPr>
      </w:pPr>
      <w:r w:rsidRPr="006126BD">
        <w:rPr>
          <w:color w:val="auto"/>
          <w:sz w:val="18"/>
          <w:szCs w:val="18"/>
          <w:lang w:val="en-US"/>
        </w:rPr>
        <w:t xml:space="preserve">  FARE BOX IT                                                   </w:t>
      </w:r>
    </w:p>
    <w:p w:rsidR="006126BD" w:rsidRPr="006126BD" w:rsidRDefault="006126BD" w:rsidP="00914BD4">
      <w:pPr>
        <w:pStyle w:val="a7"/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hd w:val="clear" w:color="auto" w:fill="DAEEF3"/>
        <w:ind w:left="142"/>
        <w:jc w:val="both"/>
        <w:rPr>
          <w:color w:val="auto"/>
          <w:sz w:val="18"/>
          <w:szCs w:val="18"/>
          <w:lang w:val="en-US"/>
        </w:rPr>
      </w:pPr>
      <w:r w:rsidRPr="006126BD">
        <w:rPr>
          <w:color w:val="auto"/>
          <w:sz w:val="18"/>
          <w:szCs w:val="18"/>
          <w:lang w:val="en-US"/>
        </w:rPr>
        <w:t xml:space="preserve">  AGENTS COMMISSION IS NOT INCLUDED                             </w:t>
      </w:r>
    </w:p>
    <w:p w:rsidR="00162B7E" w:rsidRPr="008F7F43" w:rsidRDefault="006126BD" w:rsidP="00914BD4">
      <w:pPr>
        <w:pStyle w:val="a7"/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hd w:val="clear" w:color="auto" w:fill="DAEEF3"/>
        <w:ind w:left="142"/>
        <w:jc w:val="both"/>
        <w:rPr>
          <w:b/>
          <w:color w:val="auto"/>
          <w:sz w:val="18"/>
          <w:szCs w:val="18"/>
          <w:lang w:val="en-US"/>
        </w:rPr>
      </w:pPr>
      <w:r w:rsidRPr="006126BD">
        <w:rPr>
          <w:color w:val="auto"/>
          <w:sz w:val="18"/>
          <w:szCs w:val="18"/>
          <w:lang w:val="en-US"/>
        </w:rPr>
        <w:t xml:space="preserve">  </w:t>
      </w:r>
      <w:r w:rsidRPr="006126BD">
        <w:rPr>
          <w:b/>
          <w:color w:val="auto"/>
          <w:sz w:val="18"/>
          <w:szCs w:val="18"/>
          <w:lang w:val="en-US"/>
        </w:rPr>
        <w:t xml:space="preserve">PRICING FQOCPS/CPS                                            </w:t>
      </w:r>
    </w:p>
    <w:p w:rsidR="006126BD" w:rsidRPr="008F7F43" w:rsidRDefault="006126BD" w:rsidP="00E575FB">
      <w:pPr>
        <w:jc w:val="both"/>
        <w:rPr>
          <w:rFonts w:asciiTheme="minorHAnsi" w:hAnsiTheme="minorHAnsi" w:cstheme="minorHAnsi"/>
          <w:color w:val="auto"/>
          <w:sz w:val="6"/>
          <w:szCs w:val="6"/>
          <w:lang w:val="en-US"/>
        </w:rPr>
      </w:pPr>
    </w:p>
    <w:p w:rsidR="00E575FB" w:rsidRPr="00127D3A" w:rsidRDefault="00E575FB" w:rsidP="00E575FB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Пример бронирования: </w:t>
      </w:r>
    </w:p>
    <w:tbl>
      <w:tblPr>
        <w:tblStyle w:val="a8"/>
        <w:tblW w:w="0" w:type="auto"/>
        <w:tblInd w:w="108" w:type="dxa"/>
        <w:tblLook w:val="04A0"/>
      </w:tblPr>
      <w:tblGrid>
        <w:gridCol w:w="10490"/>
      </w:tblGrid>
      <w:tr w:rsidR="00E575FB" w:rsidRPr="00D31D9B" w:rsidTr="006126BD">
        <w:trPr>
          <w:trHeight w:val="5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E575FB" w:rsidRPr="00127D3A" w:rsidRDefault="00E575FB">
            <w:pPr>
              <w:rPr>
                <w:color w:val="auto"/>
                <w:sz w:val="18"/>
                <w:szCs w:val="18"/>
                <w:lang w:val="en-US"/>
              </w:rPr>
            </w:pPr>
            <w:r w:rsidRPr="00127D3A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 </w:t>
            </w:r>
            <w:r w:rsidRPr="00127D3A">
              <w:rPr>
                <w:color w:val="auto"/>
                <w:sz w:val="18"/>
                <w:szCs w:val="18"/>
                <w:lang w:val="en-US"/>
              </w:rPr>
              <w:t xml:space="preserve">1.1KOT/MRS                                                    </w:t>
            </w:r>
          </w:p>
          <w:p w:rsidR="00E575FB" w:rsidRPr="00127D3A" w:rsidRDefault="00E575FB">
            <w:pPr>
              <w:rPr>
                <w:color w:val="auto"/>
                <w:sz w:val="18"/>
                <w:szCs w:val="18"/>
                <w:lang w:val="en-US"/>
              </w:rPr>
            </w:pPr>
            <w:r w:rsidRPr="00127D3A">
              <w:rPr>
                <w:color w:val="auto"/>
                <w:sz w:val="18"/>
                <w:szCs w:val="18"/>
                <w:lang w:val="en-US"/>
              </w:rPr>
              <w:t xml:space="preserve"> 1. PS  711 J  24JUL KBPIST AK1  0640   0840             TH     </w:t>
            </w:r>
          </w:p>
          <w:p w:rsidR="00E575FB" w:rsidRPr="00127D3A" w:rsidRDefault="00E575FB">
            <w:pPr>
              <w:rPr>
                <w:color w:val="auto"/>
                <w:sz w:val="18"/>
                <w:szCs w:val="18"/>
                <w:lang w:val="en-US"/>
              </w:rPr>
            </w:pPr>
            <w:r w:rsidRPr="00127D3A">
              <w:rPr>
                <w:color w:val="auto"/>
                <w:sz w:val="18"/>
                <w:szCs w:val="18"/>
                <w:lang w:val="en-US"/>
              </w:rPr>
              <w:t xml:space="preserve"> 2. TK    1 T  24JUL ISTJFK AK1  1315   1650             TH     </w:t>
            </w:r>
          </w:p>
          <w:p w:rsidR="00E575FB" w:rsidRPr="00127D3A" w:rsidRDefault="00E575FB">
            <w:pPr>
              <w:rPr>
                <w:color w:val="auto"/>
                <w:sz w:val="18"/>
                <w:szCs w:val="18"/>
                <w:lang w:val="en-US"/>
              </w:rPr>
            </w:pPr>
            <w:r w:rsidRPr="00127D3A">
              <w:rPr>
                <w:color w:val="auto"/>
                <w:sz w:val="18"/>
                <w:szCs w:val="18"/>
                <w:lang w:val="en-US"/>
              </w:rPr>
              <w:t xml:space="preserve"> 3. TK    4 T  30JUL JFKIST AK1  1250  #0540             WE     </w:t>
            </w:r>
          </w:p>
          <w:p w:rsidR="00E575FB" w:rsidRPr="00127D3A" w:rsidRDefault="00E575FB" w:rsidP="00E575FB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127D3A">
              <w:rPr>
                <w:color w:val="auto"/>
                <w:sz w:val="18"/>
                <w:szCs w:val="18"/>
                <w:lang w:val="en-US"/>
              </w:rPr>
              <w:t xml:space="preserve"> 4. PS  712 J  31JUL ISTKBP AK1  0935   1130             TH</w:t>
            </w:r>
            <w:r w:rsidRPr="00127D3A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127E66" w:rsidRPr="00B170F4" w:rsidRDefault="00127E66" w:rsidP="00E575FB">
      <w:pPr>
        <w:rPr>
          <w:rFonts w:asciiTheme="minorHAnsi" w:hAnsiTheme="minorHAnsi" w:cstheme="minorHAnsi"/>
          <w:color w:val="auto"/>
          <w:sz w:val="6"/>
          <w:szCs w:val="6"/>
          <w:lang w:val="uk-UA"/>
        </w:rPr>
      </w:pPr>
    </w:p>
    <w:p w:rsidR="00A07820" w:rsidRPr="00B25D6B" w:rsidRDefault="00A07820" w:rsidP="00914BD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Для просчета данного 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>маршрута применяется формат с дополнительным модификатором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OC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A07820" w:rsidRPr="00B170F4" w:rsidRDefault="00A07820" w:rsidP="00A07820">
      <w:pPr>
        <w:jc w:val="both"/>
        <w:rPr>
          <w:rFonts w:asciiTheme="minorHAnsi" w:hAnsiTheme="minorHAnsi" w:cstheme="minorHAnsi"/>
          <w:color w:val="auto"/>
          <w:sz w:val="6"/>
          <w:szCs w:val="6"/>
        </w:rPr>
      </w:pPr>
    </w:p>
    <w:p w:rsidR="00A07820" w:rsidRDefault="00A07820" w:rsidP="00A07820">
      <w:pPr>
        <w:jc w:val="both"/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</w:pPr>
      <w:r w:rsidRPr="009350C2">
        <w:rPr>
          <w:rFonts w:cstheme="minorHAnsi"/>
          <w:color w:val="000000" w:themeColor="text1"/>
          <w:szCs w:val="22"/>
        </w:rPr>
        <w:sym w:font="Wingdings" w:char="F0D8"/>
      </w:r>
      <w:r>
        <w:rPr>
          <w:rFonts w:cstheme="minorHAnsi"/>
          <w:color w:val="000000" w:themeColor="text1"/>
          <w:szCs w:val="22"/>
        </w:rPr>
        <w:t xml:space="preserve">   </w:t>
      </w:r>
      <w:r w:rsidRPr="00503CD0">
        <w:rPr>
          <w:rFonts w:asciiTheme="minorHAnsi" w:hAnsiTheme="minorHAnsi" w:cstheme="minorHAnsi"/>
          <w:b/>
          <w:color w:val="auto"/>
          <w:sz w:val="22"/>
          <w:szCs w:val="22"/>
        </w:rPr>
        <w:t>FQ/CPS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/</w:t>
      </w:r>
      <w:r w:rsidRPr="00A751DE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OC</w:t>
      </w:r>
      <w:r w:rsidRPr="00503CD0">
        <w:rPr>
          <w:rFonts w:asciiTheme="minorHAnsi" w:hAnsiTheme="minorHAnsi" w:cstheme="minorHAnsi"/>
          <w:b/>
          <w:color w:val="auto"/>
          <w:sz w:val="22"/>
          <w:szCs w:val="22"/>
        </w:rPr>
        <w:t>PS</w:t>
      </w:r>
    </w:p>
    <w:p w:rsidR="00A07820" w:rsidRPr="00A751DE" w:rsidRDefault="00A07820" w:rsidP="00A07820">
      <w:pPr>
        <w:jc w:val="both"/>
        <w:rPr>
          <w:rFonts w:asciiTheme="minorHAnsi" w:hAnsiTheme="minorHAnsi" w:cstheme="minorHAnsi"/>
          <w:b/>
          <w:color w:val="0D0D0D" w:themeColor="text1" w:themeTint="F2"/>
          <w:sz w:val="4"/>
          <w:szCs w:val="4"/>
        </w:rPr>
      </w:pPr>
    </w:p>
    <w:p w:rsidR="00A07820" w:rsidRDefault="00A07820" w:rsidP="00A07820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51D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Примечание: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рассчитать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SPA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тариф авиакомпании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PS</w:t>
      </w:r>
      <w:r w:rsidRPr="00127E6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с указанием бланка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PS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A07820" w:rsidRPr="00290607" w:rsidRDefault="00A07820" w:rsidP="00A07820">
      <w:pPr>
        <w:jc w:val="both"/>
        <w:rPr>
          <w:rFonts w:asciiTheme="minorHAnsi" w:hAnsiTheme="minorHAnsi" w:cstheme="minorHAnsi"/>
          <w:color w:val="auto"/>
          <w:sz w:val="6"/>
          <w:szCs w:val="6"/>
        </w:rPr>
      </w:pPr>
    </w:p>
    <w:p w:rsidR="00A07820" w:rsidRPr="00290607" w:rsidRDefault="00A07820" w:rsidP="00A07820">
      <w:pPr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Ответ системы:</w:t>
      </w:r>
    </w:p>
    <w:tbl>
      <w:tblPr>
        <w:tblStyle w:val="a8"/>
        <w:tblW w:w="0" w:type="auto"/>
        <w:tblInd w:w="108" w:type="dxa"/>
        <w:tblLook w:val="04A0"/>
      </w:tblPr>
      <w:tblGrid>
        <w:gridCol w:w="10490"/>
      </w:tblGrid>
      <w:tr w:rsidR="00A07820" w:rsidRPr="00D31D9B" w:rsidTr="00A0782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A07820" w:rsidRPr="00290607" w:rsidRDefault="00A07820" w:rsidP="00A07820">
            <w:pPr>
              <w:rPr>
                <w:color w:val="auto"/>
                <w:sz w:val="18"/>
                <w:szCs w:val="18"/>
                <w:lang w:val="en-US"/>
              </w:rPr>
            </w:pPr>
            <w:r w:rsidRPr="00290607">
              <w:rPr>
                <w:color w:val="auto"/>
                <w:sz w:val="18"/>
                <w:szCs w:val="18"/>
                <w:lang w:val="en-US"/>
              </w:rPr>
              <w:t xml:space="preserve">&gt;FQOCPS/CPS                                                     </w:t>
            </w:r>
          </w:p>
          <w:p w:rsidR="00A07820" w:rsidRPr="00290607" w:rsidRDefault="00A07820" w:rsidP="00A07820">
            <w:pPr>
              <w:rPr>
                <w:color w:val="auto"/>
                <w:sz w:val="18"/>
                <w:szCs w:val="18"/>
                <w:lang w:val="en-US"/>
              </w:rPr>
            </w:pPr>
            <w:r w:rsidRPr="00290607">
              <w:rPr>
                <w:color w:val="auto"/>
                <w:sz w:val="18"/>
                <w:szCs w:val="18"/>
                <w:lang w:val="en-US"/>
              </w:rPr>
              <w:t xml:space="preserve"> CAT35                                                          </w:t>
            </w:r>
          </w:p>
          <w:p w:rsidR="00A07820" w:rsidRPr="00290607" w:rsidRDefault="00A07820" w:rsidP="00A07820">
            <w:pPr>
              <w:rPr>
                <w:color w:val="auto"/>
                <w:sz w:val="18"/>
                <w:szCs w:val="18"/>
                <w:lang w:val="en-US"/>
              </w:rPr>
            </w:pPr>
            <w:r w:rsidRPr="00290607">
              <w:rPr>
                <w:color w:val="auto"/>
                <w:sz w:val="18"/>
                <w:szCs w:val="18"/>
                <w:lang w:val="en-US"/>
              </w:rPr>
              <w:t xml:space="preserve"> P1  KOT/MRS                   ADT   P             UAH   16235  </w:t>
            </w:r>
          </w:p>
          <w:p w:rsidR="00A07820" w:rsidRPr="00290607" w:rsidRDefault="00A07820" w:rsidP="00A07820">
            <w:pPr>
              <w:rPr>
                <w:color w:val="auto"/>
                <w:sz w:val="18"/>
                <w:szCs w:val="18"/>
                <w:lang w:val="de-DE"/>
              </w:rPr>
            </w:pPr>
            <w:r w:rsidRPr="00290607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290607">
              <w:rPr>
                <w:color w:val="auto"/>
                <w:sz w:val="18"/>
                <w:szCs w:val="18"/>
                <w:lang w:val="de-DE"/>
              </w:rPr>
              <w:t xml:space="preserve">IEV PS X/IST TK NYC 379.50JTIT1M TK X/IST PS IEV 379.50JTIT1M  </w:t>
            </w:r>
          </w:p>
          <w:p w:rsidR="00A07820" w:rsidRPr="00290607" w:rsidRDefault="00A07820" w:rsidP="00A07820">
            <w:pPr>
              <w:rPr>
                <w:color w:val="auto"/>
                <w:sz w:val="18"/>
                <w:szCs w:val="18"/>
                <w:lang w:val="en-US"/>
              </w:rPr>
            </w:pPr>
            <w:r w:rsidRPr="00290607"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r w:rsidRPr="00290607">
              <w:rPr>
                <w:color w:val="auto"/>
                <w:sz w:val="18"/>
                <w:szCs w:val="18"/>
                <w:lang w:val="en-US"/>
              </w:rPr>
              <w:t xml:space="preserve">NUC759.00END ROE1.0   XF 53JFK 4.5                             </w:t>
            </w:r>
          </w:p>
          <w:p w:rsidR="00A07820" w:rsidRPr="00290607" w:rsidRDefault="00A07820" w:rsidP="00A07820">
            <w:pPr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 FARE USD9</w:t>
            </w:r>
            <w:r w:rsidRPr="00290607">
              <w:rPr>
                <w:color w:val="auto"/>
                <w:sz w:val="18"/>
                <w:szCs w:val="18"/>
                <w:lang w:val="en-US"/>
              </w:rPr>
              <w:t xml:space="preserve">00.00 EQU UAH10682 TAX 47UA TAX 24UD TAX 200YK         </w:t>
            </w:r>
          </w:p>
          <w:p w:rsidR="00A07820" w:rsidRPr="00290607" w:rsidRDefault="00A07820" w:rsidP="00A07820">
            <w:pPr>
              <w:rPr>
                <w:color w:val="auto"/>
                <w:sz w:val="18"/>
                <w:szCs w:val="18"/>
                <w:lang w:val="en-US"/>
              </w:rPr>
            </w:pPr>
            <w:r w:rsidRPr="00290607">
              <w:rPr>
                <w:color w:val="auto"/>
                <w:sz w:val="18"/>
                <w:szCs w:val="18"/>
                <w:lang w:val="en-US"/>
              </w:rPr>
              <w:t xml:space="preserve"> TAX 160TR TAX 30AY TAX 412US TAX 59XA TAX 53XF TAX 83XY        </w:t>
            </w:r>
          </w:p>
          <w:p w:rsidR="00A07820" w:rsidRPr="00290607" w:rsidRDefault="00A07820" w:rsidP="00A07820">
            <w:pPr>
              <w:rPr>
                <w:color w:val="auto"/>
                <w:sz w:val="18"/>
                <w:szCs w:val="18"/>
                <w:lang w:val="en-US"/>
              </w:rPr>
            </w:pPr>
            <w:r w:rsidRPr="00290607">
              <w:rPr>
                <w:color w:val="auto"/>
                <w:sz w:val="18"/>
                <w:szCs w:val="18"/>
                <w:lang w:val="en-US"/>
              </w:rPr>
              <w:t xml:space="preserve"> TAX 65YC TAX 1314YQ TAX 3106YR TOT UAH16235                    </w:t>
            </w:r>
          </w:p>
          <w:p w:rsidR="00A07820" w:rsidRPr="00290607" w:rsidRDefault="00A07820" w:rsidP="00A07820">
            <w:pPr>
              <w:rPr>
                <w:color w:val="auto"/>
                <w:sz w:val="18"/>
                <w:szCs w:val="18"/>
                <w:lang w:val="en-US"/>
              </w:rPr>
            </w:pPr>
            <w:r w:rsidRPr="00290607">
              <w:rPr>
                <w:color w:val="auto"/>
                <w:sz w:val="18"/>
                <w:szCs w:val="18"/>
                <w:lang w:val="en-US"/>
              </w:rPr>
              <w:t xml:space="preserve">              ***ADDITIONAL FEES MAY APPLY*SEE&gt;FO1·             </w:t>
            </w:r>
          </w:p>
          <w:p w:rsidR="00A07820" w:rsidRPr="00290607" w:rsidRDefault="00A07820" w:rsidP="00A07820">
            <w:pPr>
              <w:rPr>
                <w:color w:val="auto"/>
                <w:sz w:val="18"/>
                <w:szCs w:val="18"/>
                <w:lang w:val="en-US"/>
              </w:rPr>
            </w:pPr>
            <w:r w:rsidRPr="00290607">
              <w:rPr>
                <w:color w:val="auto"/>
                <w:sz w:val="18"/>
                <w:szCs w:val="18"/>
                <w:lang w:val="en-US"/>
              </w:rPr>
              <w:t xml:space="preserve"> S1   FB-JTIT1M           B-1PC  NB-24JUL  NA-24JUL             </w:t>
            </w:r>
          </w:p>
          <w:p w:rsidR="00A07820" w:rsidRPr="00290607" w:rsidRDefault="00A07820" w:rsidP="00A07820">
            <w:pPr>
              <w:rPr>
                <w:color w:val="auto"/>
                <w:sz w:val="18"/>
                <w:szCs w:val="18"/>
                <w:lang w:val="en-US"/>
              </w:rPr>
            </w:pPr>
            <w:r w:rsidRPr="00290607">
              <w:rPr>
                <w:color w:val="auto"/>
                <w:sz w:val="18"/>
                <w:szCs w:val="18"/>
                <w:lang w:val="en-US"/>
              </w:rPr>
              <w:t xml:space="preserve"> S2   FB-JTIT1M           B-1PC  NB-24JUL  NA-24JUL             </w:t>
            </w:r>
          </w:p>
          <w:p w:rsidR="00A07820" w:rsidRPr="00290607" w:rsidRDefault="00A07820" w:rsidP="00A07820">
            <w:pPr>
              <w:rPr>
                <w:color w:val="auto"/>
                <w:sz w:val="18"/>
                <w:szCs w:val="18"/>
                <w:lang w:val="en-US"/>
              </w:rPr>
            </w:pPr>
            <w:r w:rsidRPr="00290607">
              <w:rPr>
                <w:color w:val="auto"/>
                <w:sz w:val="18"/>
                <w:szCs w:val="18"/>
                <w:lang w:val="en-US"/>
              </w:rPr>
              <w:t xml:space="preserve"> S3   FB-JTIT1M           B-1PC  NB-30JUL  NA-30JUL             </w:t>
            </w:r>
          </w:p>
          <w:p w:rsidR="00A07820" w:rsidRPr="00290607" w:rsidRDefault="00A07820" w:rsidP="00A07820">
            <w:pPr>
              <w:rPr>
                <w:color w:val="auto"/>
                <w:sz w:val="18"/>
                <w:szCs w:val="18"/>
                <w:lang w:val="en-US"/>
              </w:rPr>
            </w:pPr>
            <w:r w:rsidRPr="00290607">
              <w:rPr>
                <w:color w:val="auto"/>
                <w:sz w:val="18"/>
                <w:szCs w:val="18"/>
                <w:lang w:val="en-US"/>
              </w:rPr>
              <w:t xml:space="preserve"> S4   FB-JTIT1M           B-1PC  NB-31JUL  NA-31JUL         </w:t>
            </w:r>
          </w:p>
          <w:p w:rsidR="00A07820" w:rsidRPr="00290607" w:rsidRDefault="00A07820" w:rsidP="00A07820">
            <w:pPr>
              <w:rPr>
                <w:color w:val="auto"/>
                <w:sz w:val="18"/>
                <w:szCs w:val="18"/>
                <w:lang w:val="en-US"/>
              </w:rPr>
            </w:pPr>
            <w:r w:rsidRPr="00290607">
              <w:rPr>
                <w:color w:val="auto"/>
                <w:sz w:val="18"/>
                <w:szCs w:val="18"/>
                <w:lang w:val="en-US"/>
              </w:rPr>
              <w:t xml:space="preserve">NON END/REF AND CHNG RESTR                                 </w:t>
            </w:r>
          </w:p>
          <w:p w:rsidR="00A07820" w:rsidRPr="00290607" w:rsidRDefault="00A07820" w:rsidP="00A07820">
            <w:pPr>
              <w:rPr>
                <w:color w:val="auto"/>
                <w:sz w:val="18"/>
                <w:szCs w:val="18"/>
                <w:lang w:val="en-US"/>
              </w:rPr>
            </w:pPr>
            <w:r w:rsidRPr="00290607">
              <w:rPr>
                <w:color w:val="auto"/>
                <w:sz w:val="18"/>
                <w:szCs w:val="18"/>
                <w:lang w:val="en-US"/>
              </w:rPr>
              <w:t xml:space="preserve">PS/TK SPA                                                  </w:t>
            </w:r>
          </w:p>
          <w:p w:rsidR="00A07820" w:rsidRPr="00290607" w:rsidRDefault="00A07820" w:rsidP="00A07820">
            <w:pPr>
              <w:rPr>
                <w:color w:val="auto"/>
                <w:sz w:val="18"/>
                <w:szCs w:val="18"/>
                <w:lang w:val="en-US"/>
              </w:rPr>
            </w:pPr>
            <w:r w:rsidRPr="00290607">
              <w:rPr>
                <w:color w:val="auto"/>
                <w:sz w:val="18"/>
                <w:szCs w:val="18"/>
                <w:lang w:val="en-US"/>
              </w:rPr>
              <w:t xml:space="preserve">LAST DATE TO PURCHASE TICKET: 24JUL14                      </w:t>
            </w:r>
          </w:p>
          <w:p w:rsidR="00A07820" w:rsidRPr="00E575FB" w:rsidRDefault="00A07820" w:rsidP="00A07820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T S1-4/CPS/ET/TCSF0</w:t>
            </w:r>
            <w:r w:rsidRPr="00290607">
              <w:rPr>
                <w:color w:val="auto"/>
                <w:sz w:val="18"/>
                <w:szCs w:val="18"/>
                <w:lang w:val="en-US"/>
              </w:rPr>
              <w:t>9</w:t>
            </w:r>
            <w:r>
              <w:rPr>
                <w:color w:val="auto"/>
                <w:sz w:val="18"/>
                <w:szCs w:val="18"/>
                <w:lang w:val="en-US"/>
              </w:rPr>
              <w:t>9</w:t>
            </w:r>
            <w:r w:rsidRPr="00290607">
              <w:rPr>
                <w:color w:val="auto"/>
                <w:sz w:val="18"/>
                <w:szCs w:val="18"/>
                <w:lang w:val="en-US"/>
              </w:rPr>
              <w:t>914</w:t>
            </w:r>
            <w:r w:rsidRPr="00E575FB">
              <w:rPr>
                <w:color w:val="auto"/>
                <w:sz w:val="20"/>
                <w:szCs w:val="20"/>
                <w:lang w:val="en-US"/>
              </w:rPr>
              <w:t xml:space="preserve">               </w:t>
            </w:r>
          </w:p>
        </w:tc>
      </w:tr>
    </w:tbl>
    <w:p w:rsidR="00E575FB" w:rsidRPr="00127E66" w:rsidRDefault="00A07820" w:rsidP="00B170F4">
      <w:pPr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Примечание: </w:t>
      </w:r>
      <w:r w:rsidR="00B25D6B">
        <w:rPr>
          <w:rFonts w:asciiTheme="minorHAnsi" w:hAnsiTheme="minorHAnsi" w:cstheme="minorHAnsi"/>
          <w:color w:val="auto"/>
          <w:sz w:val="22"/>
          <w:szCs w:val="22"/>
        </w:rPr>
        <w:t>При тарификации</w:t>
      </w:r>
      <w:r w:rsidR="00E575FB"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 бронирования</w:t>
      </w:r>
      <w:r w:rsidR="00B25D6B">
        <w:rPr>
          <w:rFonts w:asciiTheme="minorHAnsi" w:hAnsiTheme="minorHAnsi" w:cstheme="minorHAnsi"/>
          <w:color w:val="auto"/>
          <w:sz w:val="22"/>
          <w:szCs w:val="22"/>
        </w:rPr>
        <w:t xml:space="preserve"> стандартными форматами, такими как</w:t>
      </w:r>
      <w:r w:rsidR="00127E6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="00B25D6B" w:rsidRPr="00503CD0">
        <w:rPr>
          <w:rFonts w:asciiTheme="minorHAnsi" w:hAnsiTheme="minorHAnsi" w:cstheme="minorHAnsi"/>
          <w:b/>
          <w:color w:val="auto"/>
          <w:sz w:val="22"/>
          <w:szCs w:val="22"/>
        </w:rPr>
        <w:t>FQ/CPS</w:t>
      </w:r>
      <w:r w:rsidR="00B25D6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27E66" w:rsidRPr="00127E66">
        <w:rPr>
          <w:rFonts w:asciiTheme="minorHAnsi" w:hAnsiTheme="minorHAnsi" w:cstheme="minorHAnsi"/>
          <w:color w:val="auto"/>
          <w:sz w:val="22"/>
          <w:szCs w:val="22"/>
          <w:lang w:val="uk-UA"/>
        </w:rPr>
        <w:t>(</w:t>
      </w:r>
      <w:r w:rsidR="00B25D6B">
        <w:rPr>
          <w:rFonts w:asciiTheme="minorHAnsi" w:hAnsiTheme="minorHAnsi" w:cstheme="minorHAnsi"/>
          <w:color w:val="auto"/>
          <w:sz w:val="22"/>
          <w:szCs w:val="22"/>
        </w:rPr>
        <w:t>а</w:t>
      </w:r>
      <w:r w:rsidR="00B25D6B"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втоматическая тарификация с указанием </w:t>
      </w:r>
      <w:proofErr w:type="spellStart"/>
      <w:r w:rsidR="00B25D6B" w:rsidRPr="00E575FB">
        <w:rPr>
          <w:rFonts w:asciiTheme="minorHAnsi" w:hAnsiTheme="minorHAnsi" w:cstheme="minorHAnsi"/>
          <w:color w:val="auto"/>
          <w:sz w:val="22"/>
          <w:szCs w:val="22"/>
        </w:rPr>
        <w:t>валидиру</w:t>
      </w:r>
      <w:r w:rsidR="00B25D6B">
        <w:rPr>
          <w:rFonts w:asciiTheme="minorHAnsi" w:hAnsiTheme="minorHAnsi" w:cstheme="minorHAnsi"/>
          <w:color w:val="auto"/>
          <w:sz w:val="22"/>
          <w:szCs w:val="22"/>
        </w:rPr>
        <w:t>ю</w:t>
      </w:r>
      <w:r w:rsidR="00B25D6B" w:rsidRPr="00E575FB">
        <w:rPr>
          <w:rFonts w:asciiTheme="minorHAnsi" w:hAnsiTheme="minorHAnsi" w:cstheme="minorHAnsi"/>
          <w:color w:val="auto"/>
          <w:sz w:val="22"/>
          <w:szCs w:val="22"/>
        </w:rPr>
        <w:t>щего</w:t>
      </w:r>
      <w:proofErr w:type="spellEnd"/>
      <w:r w:rsidR="00B25D6B"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 перевозчика</w:t>
      </w:r>
      <w:r w:rsidR="00127E6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) </w:t>
      </w:r>
      <w:proofErr w:type="spellStart"/>
      <w:r w:rsidR="00127E66">
        <w:rPr>
          <w:rFonts w:asciiTheme="minorHAnsi" w:hAnsiTheme="minorHAnsi" w:cstheme="minorHAnsi"/>
          <w:color w:val="auto"/>
          <w:sz w:val="22"/>
          <w:szCs w:val="22"/>
          <w:lang w:val="uk-UA"/>
        </w:rPr>
        <w:t>или</w:t>
      </w:r>
      <w:proofErr w:type="spellEnd"/>
      <w:r w:rsidR="00127E6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="00162B7E">
        <w:rPr>
          <w:rFonts w:asciiTheme="minorHAnsi" w:hAnsiTheme="minorHAnsi" w:cstheme="minorHAnsi"/>
          <w:b/>
          <w:color w:val="auto"/>
          <w:sz w:val="22"/>
          <w:szCs w:val="22"/>
        </w:rPr>
        <w:t>FQ@JTIT1M</w:t>
      </w:r>
      <w:r w:rsidR="00B25D6B" w:rsidRPr="00503CD0">
        <w:rPr>
          <w:rFonts w:asciiTheme="minorHAnsi" w:hAnsiTheme="minorHAnsi" w:cstheme="minorHAnsi"/>
          <w:b/>
          <w:color w:val="auto"/>
          <w:sz w:val="22"/>
          <w:szCs w:val="22"/>
        </w:rPr>
        <w:t>/CPS</w:t>
      </w:r>
      <w:r w:rsidR="00B25D6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27E66" w:rsidRPr="00127E66">
        <w:rPr>
          <w:rFonts w:asciiTheme="minorHAnsi" w:hAnsiTheme="minorHAnsi" w:cstheme="minorHAnsi"/>
          <w:color w:val="auto"/>
          <w:sz w:val="22"/>
          <w:szCs w:val="22"/>
          <w:lang w:val="uk-UA"/>
        </w:rPr>
        <w:t>(</w:t>
      </w:r>
      <w:r w:rsidR="00B25D6B">
        <w:rPr>
          <w:rFonts w:asciiTheme="minorHAnsi" w:hAnsiTheme="minorHAnsi" w:cstheme="minorHAnsi"/>
          <w:color w:val="auto"/>
          <w:sz w:val="22"/>
          <w:szCs w:val="22"/>
        </w:rPr>
        <w:t>«н</w:t>
      </w:r>
      <w:r w:rsidR="00127E66">
        <w:rPr>
          <w:rFonts w:asciiTheme="minorHAnsi" w:hAnsiTheme="minorHAnsi" w:cstheme="minorHAnsi"/>
          <w:color w:val="auto"/>
          <w:sz w:val="22"/>
          <w:szCs w:val="22"/>
        </w:rPr>
        <w:t>а</w:t>
      </w:r>
      <w:r w:rsidR="00B25D6B" w:rsidRPr="00E575FB">
        <w:rPr>
          <w:rFonts w:asciiTheme="minorHAnsi" w:hAnsiTheme="minorHAnsi" w:cstheme="minorHAnsi"/>
          <w:color w:val="auto"/>
          <w:sz w:val="22"/>
          <w:szCs w:val="22"/>
        </w:rPr>
        <w:t>вязка» тарифа</w:t>
      </w:r>
      <w:r w:rsidR="00127E6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="00127E66">
        <w:rPr>
          <w:rFonts w:asciiTheme="minorHAnsi" w:hAnsiTheme="minorHAnsi" w:cstheme="minorHAnsi"/>
          <w:color w:val="auto"/>
          <w:sz w:val="22"/>
          <w:szCs w:val="22"/>
        </w:rPr>
        <w:t>JTIT1M</w:t>
      </w:r>
      <w:r w:rsidR="00127E6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="00127E66">
        <w:rPr>
          <w:rFonts w:asciiTheme="minorHAnsi" w:hAnsiTheme="minorHAnsi" w:cstheme="minorHAnsi"/>
          <w:color w:val="auto"/>
          <w:sz w:val="22"/>
          <w:szCs w:val="22"/>
        </w:rPr>
        <w:t>с указанием</w:t>
      </w:r>
      <w:r w:rsidR="00127E6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proofErr w:type="spellStart"/>
      <w:r w:rsidR="00B25D6B">
        <w:rPr>
          <w:rFonts w:asciiTheme="minorHAnsi" w:hAnsiTheme="minorHAnsi" w:cstheme="minorHAnsi"/>
          <w:color w:val="auto"/>
          <w:sz w:val="22"/>
          <w:szCs w:val="22"/>
        </w:rPr>
        <w:t>валидирую</w:t>
      </w:r>
      <w:r w:rsidR="00B25D6B" w:rsidRPr="00E575FB">
        <w:rPr>
          <w:rFonts w:asciiTheme="minorHAnsi" w:hAnsiTheme="minorHAnsi" w:cstheme="minorHAnsi"/>
          <w:color w:val="auto"/>
          <w:sz w:val="22"/>
          <w:szCs w:val="22"/>
        </w:rPr>
        <w:t>щего</w:t>
      </w:r>
      <w:proofErr w:type="spellEnd"/>
      <w:r w:rsidR="00B25D6B"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 перевозчика</w:t>
      </w:r>
      <w:r w:rsidR="00127E6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), </w:t>
      </w:r>
      <w:r w:rsidR="00B25D6B">
        <w:rPr>
          <w:rFonts w:asciiTheme="minorHAnsi" w:hAnsiTheme="minorHAnsi" w:cstheme="minorHAnsi"/>
          <w:color w:val="auto"/>
          <w:sz w:val="22"/>
          <w:szCs w:val="22"/>
        </w:rPr>
        <w:t>получаем ответ системы</w:t>
      </w:r>
      <w:r w:rsidR="00127E66">
        <w:rPr>
          <w:rFonts w:asciiTheme="minorHAnsi" w:hAnsiTheme="minorHAnsi" w:cstheme="minorHAnsi"/>
          <w:color w:val="auto"/>
          <w:sz w:val="22"/>
          <w:szCs w:val="22"/>
          <w:lang w:val="uk-UA"/>
        </w:rPr>
        <w:t>:</w:t>
      </w:r>
      <w:r w:rsidR="00B25D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5D6B" w:rsidRPr="00503CD0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NO</w:t>
      </w:r>
      <w:r w:rsidR="00B25D6B" w:rsidRPr="00127E6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25D6B" w:rsidRPr="00503CD0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VALID</w:t>
      </w:r>
      <w:r w:rsidR="00B25D6B" w:rsidRPr="00127E6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25D6B" w:rsidRPr="00503CD0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FARE</w:t>
      </w:r>
      <w:r w:rsidR="00B25D6B" w:rsidRPr="00127E6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25D6B" w:rsidRPr="00503CD0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FOR</w:t>
      </w:r>
      <w:r w:rsidR="00B25D6B" w:rsidRPr="00127E6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25D6B" w:rsidRPr="00503CD0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INPUT</w:t>
      </w:r>
      <w:r w:rsidR="00B25D6B" w:rsidRPr="00127E6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25D6B" w:rsidRPr="00503CD0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CRITERIA</w:t>
      </w:r>
      <w:r w:rsidR="00127E66">
        <w:rPr>
          <w:rFonts w:asciiTheme="minorHAnsi" w:hAnsiTheme="minorHAnsi" w:cstheme="minorHAnsi"/>
          <w:color w:val="auto"/>
          <w:sz w:val="22"/>
          <w:szCs w:val="22"/>
          <w:lang w:val="uk-UA"/>
        </w:rPr>
        <w:t>.</w:t>
      </w:r>
    </w:p>
    <w:p w:rsidR="00E575FB" w:rsidRPr="00127E66" w:rsidRDefault="00E575FB" w:rsidP="00B170F4">
      <w:pPr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:rsidR="00E575FB" w:rsidRPr="00A751DE" w:rsidRDefault="00E575FB" w:rsidP="00B170F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75FB">
        <w:rPr>
          <w:rFonts w:asciiTheme="minorHAnsi" w:hAnsiTheme="minorHAnsi" w:cstheme="minorHAnsi"/>
          <w:color w:val="auto"/>
          <w:sz w:val="22"/>
          <w:szCs w:val="22"/>
        </w:rPr>
        <w:t>Данный ответ обусловлен тем, что ф</w:t>
      </w:r>
      <w:r w:rsidR="00F71CCC">
        <w:rPr>
          <w:rFonts w:asciiTheme="minorHAnsi" w:hAnsiTheme="minorHAnsi" w:cstheme="minorHAnsi"/>
          <w:color w:val="auto"/>
          <w:sz w:val="22"/>
          <w:szCs w:val="22"/>
        </w:rPr>
        <w:t>актически зону IATA пересекает а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>в</w:t>
      </w:r>
      <w:r w:rsidR="00D56880">
        <w:rPr>
          <w:rFonts w:asciiTheme="minorHAnsi" w:hAnsiTheme="minorHAnsi" w:cstheme="minorHAnsi"/>
          <w:color w:val="auto"/>
          <w:sz w:val="22"/>
          <w:szCs w:val="22"/>
        </w:rPr>
        <w:t xml:space="preserve">иакомпания TK и участок IST-NYC </w:t>
      </w:r>
      <w:proofErr w:type="spellStart"/>
      <w:r w:rsidR="00D56880">
        <w:rPr>
          <w:rFonts w:asciiTheme="minorHAnsi" w:hAnsiTheme="minorHAnsi" w:cstheme="minorHAnsi"/>
          <w:color w:val="auto"/>
          <w:sz w:val="22"/>
          <w:szCs w:val="22"/>
        </w:rPr>
        <w:lastRenderedPageBreak/>
        <w:t>перевозчика</w:t>
      </w:r>
      <w:proofErr w:type="gramStart"/>
      <w:r w:rsidRPr="00E575FB">
        <w:rPr>
          <w:rFonts w:asciiTheme="minorHAnsi" w:hAnsiTheme="minorHAnsi" w:cstheme="minorHAnsi"/>
          <w:color w:val="auto"/>
          <w:sz w:val="22"/>
          <w:szCs w:val="22"/>
        </w:rPr>
        <w:t>TK</w:t>
      </w:r>
      <w:proofErr w:type="spellEnd"/>
      <w:proofErr w:type="gramEnd"/>
      <w:r w:rsidRPr="00E575FB">
        <w:rPr>
          <w:rFonts w:asciiTheme="minorHAnsi" w:hAnsiTheme="minorHAnsi" w:cstheme="minorHAnsi"/>
          <w:color w:val="auto"/>
          <w:sz w:val="22"/>
          <w:szCs w:val="22"/>
        </w:rPr>
        <w:t xml:space="preserve"> по мильному расстоянию</w:t>
      </w:r>
      <w:r w:rsidR="00D56880">
        <w:rPr>
          <w:rFonts w:asciiTheme="minorHAnsi" w:hAnsiTheme="minorHAnsi" w:cstheme="minorHAnsi"/>
          <w:color w:val="auto"/>
          <w:sz w:val="22"/>
          <w:szCs w:val="22"/>
        </w:rPr>
        <w:t xml:space="preserve"> является длиннее, чем участок IEV-IST перевозчика </w:t>
      </w:r>
      <w:r w:rsidRPr="00E575FB">
        <w:rPr>
          <w:rFonts w:asciiTheme="minorHAnsi" w:hAnsiTheme="minorHAnsi" w:cstheme="minorHAnsi"/>
          <w:color w:val="auto"/>
          <w:sz w:val="22"/>
          <w:szCs w:val="22"/>
        </w:rPr>
        <w:t>PS, чей тариф хотим рассчитать.</w:t>
      </w:r>
    </w:p>
    <w:tbl>
      <w:tblPr>
        <w:tblStyle w:val="a8"/>
        <w:tblW w:w="0" w:type="auto"/>
        <w:tblInd w:w="108" w:type="dxa"/>
        <w:tblLook w:val="04A0"/>
      </w:tblPr>
      <w:tblGrid>
        <w:gridCol w:w="10490"/>
      </w:tblGrid>
      <w:tr w:rsidR="00E575FB" w:rsidRPr="00E575FB" w:rsidTr="006126B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E575FB" w:rsidRPr="00B25D6B" w:rsidRDefault="00E575FB">
            <w:pPr>
              <w:rPr>
                <w:b/>
                <w:color w:val="auto"/>
                <w:sz w:val="18"/>
                <w:szCs w:val="18"/>
                <w:lang w:val="en-US"/>
              </w:rPr>
            </w:pPr>
            <w:r w:rsidRPr="00B25D6B">
              <w:rPr>
                <w:b/>
                <w:color w:val="auto"/>
                <w:sz w:val="18"/>
                <w:szCs w:val="18"/>
                <w:lang w:val="en-US"/>
              </w:rPr>
              <w:t xml:space="preserve">&gt;FL/                                                         </w:t>
            </w:r>
          </w:p>
          <w:p w:rsidR="00E575FB" w:rsidRPr="00A751DE" w:rsidRDefault="00E575FB">
            <w:pPr>
              <w:rPr>
                <w:color w:val="auto"/>
                <w:sz w:val="18"/>
                <w:szCs w:val="18"/>
                <w:lang w:val="en-US"/>
              </w:rPr>
            </w:pPr>
            <w:r w:rsidRPr="00A751DE">
              <w:rPr>
                <w:color w:val="auto"/>
                <w:sz w:val="18"/>
                <w:szCs w:val="18"/>
                <w:lang w:val="en-US"/>
              </w:rPr>
              <w:t xml:space="preserve">CTY   DC   TPM    CUM    MPM  GI    LVL   LWL   HGL  REMARKS </w:t>
            </w:r>
          </w:p>
          <w:p w:rsidR="00E575FB" w:rsidRPr="00A751DE" w:rsidRDefault="00E575FB">
            <w:pPr>
              <w:rPr>
                <w:color w:val="auto"/>
                <w:sz w:val="18"/>
                <w:szCs w:val="18"/>
                <w:lang w:val="de-DE"/>
              </w:rPr>
            </w:pPr>
            <w:r w:rsidRPr="00A751DE">
              <w:rPr>
                <w:color w:val="auto"/>
                <w:sz w:val="18"/>
                <w:szCs w:val="18"/>
                <w:lang w:val="de-DE"/>
              </w:rPr>
              <w:t xml:space="preserve">IEV 2                                                        </w:t>
            </w:r>
          </w:p>
          <w:p w:rsidR="00E575FB" w:rsidRPr="00A751DE" w:rsidRDefault="00E575FB">
            <w:pPr>
              <w:rPr>
                <w:color w:val="auto"/>
                <w:sz w:val="18"/>
                <w:szCs w:val="18"/>
                <w:lang w:val="de-DE"/>
              </w:rPr>
            </w:pPr>
            <w:r w:rsidRPr="00A751DE">
              <w:rPr>
                <w:color w:val="auto"/>
                <w:sz w:val="18"/>
                <w:szCs w:val="18"/>
                <w:lang w:val="de-DE"/>
              </w:rPr>
              <w:t xml:space="preserve">IST 2 EH   656    </w:t>
            </w:r>
            <w:proofErr w:type="spellStart"/>
            <w:r w:rsidRPr="00A751DE">
              <w:rPr>
                <w:color w:val="auto"/>
                <w:sz w:val="18"/>
                <w:szCs w:val="18"/>
                <w:lang w:val="de-DE"/>
              </w:rPr>
              <w:t>656</w:t>
            </w:r>
            <w:proofErr w:type="spellEnd"/>
            <w:r w:rsidRPr="00A751DE">
              <w:rPr>
                <w:color w:val="auto"/>
                <w:sz w:val="18"/>
                <w:szCs w:val="18"/>
                <w:lang w:val="de-DE"/>
              </w:rPr>
              <w:t xml:space="preserve">    787  EH      M     -   131          </w:t>
            </w:r>
          </w:p>
          <w:p w:rsidR="00E575FB" w:rsidRPr="00A751DE" w:rsidRDefault="00E575FB">
            <w:pPr>
              <w:rPr>
                <w:color w:val="auto"/>
                <w:sz w:val="18"/>
                <w:szCs w:val="18"/>
                <w:lang w:val="en-US"/>
              </w:rPr>
            </w:pPr>
            <w:r w:rsidRPr="00A751DE">
              <w:rPr>
                <w:b/>
                <w:color w:val="auto"/>
                <w:sz w:val="18"/>
                <w:szCs w:val="18"/>
                <w:lang w:val="en-US"/>
              </w:rPr>
              <w:t>NYC 1 AT  5019</w:t>
            </w:r>
            <w:r w:rsidRPr="00A751DE">
              <w:rPr>
                <w:color w:val="auto"/>
                <w:sz w:val="18"/>
                <w:szCs w:val="18"/>
                <w:lang w:val="en-US"/>
              </w:rPr>
              <w:t xml:space="preserve">   5675   5636  AT     5M    39   242 EXCEPTION</w:t>
            </w:r>
          </w:p>
          <w:p w:rsidR="00E575FB" w:rsidRPr="00A751DE" w:rsidRDefault="00E575FB">
            <w:pPr>
              <w:rPr>
                <w:color w:val="auto"/>
                <w:sz w:val="18"/>
                <w:szCs w:val="18"/>
                <w:lang w:val="en-US"/>
              </w:rPr>
            </w:pPr>
            <w:r w:rsidRPr="00A751DE">
              <w:rPr>
                <w:b/>
                <w:color w:val="auto"/>
                <w:sz w:val="18"/>
                <w:szCs w:val="18"/>
                <w:lang w:val="en-US"/>
              </w:rPr>
              <w:t>IST 2 AT  5019</w:t>
            </w:r>
            <w:r w:rsidRPr="00A751DE">
              <w:rPr>
                <w:color w:val="auto"/>
                <w:sz w:val="18"/>
                <w:szCs w:val="18"/>
                <w:lang w:val="en-US"/>
              </w:rPr>
              <w:t xml:space="preserve">  10694    787  EH    EXC  9711     -          </w:t>
            </w:r>
          </w:p>
          <w:p w:rsidR="00E575FB" w:rsidRPr="00E575FB" w:rsidRDefault="00E575F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751DE">
              <w:rPr>
                <w:color w:val="auto"/>
                <w:sz w:val="18"/>
                <w:szCs w:val="18"/>
              </w:rPr>
              <w:t>IEV 2 EH   656  11350    DOM                -     - EXCEPTION</w:t>
            </w:r>
          </w:p>
        </w:tc>
      </w:tr>
    </w:tbl>
    <w:p w:rsidR="00E575FB" w:rsidRPr="00B170F4" w:rsidRDefault="00E575FB" w:rsidP="00E575FB">
      <w:pPr>
        <w:rPr>
          <w:rFonts w:asciiTheme="minorHAnsi" w:hAnsiTheme="minorHAnsi" w:cstheme="minorHAnsi"/>
          <w:color w:val="auto"/>
          <w:sz w:val="6"/>
          <w:szCs w:val="6"/>
          <w:lang w:val="de-DE"/>
        </w:rPr>
      </w:pPr>
    </w:p>
    <w:p w:rsidR="00290607" w:rsidRPr="008F7F43" w:rsidRDefault="00290607" w:rsidP="00503CD0">
      <w:pPr>
        <w:rPr>
          <w:color w:val="auto"/>
          <w:sz w:val="6"/>
          <w:szCs w:val="6"/>
          <w:lang w:val="en-US"/>
        </w:rPr>
      </w:pPr>
    </w:p>
    <w:p w:rsidR="00A07820" w:rsidRPr="00503CD0" w:rsidRDefault="00A0782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07820" w:rsidRPr="00503CD0" w:rsidSect="00B170F4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964" w:right="708" w:bottom="568" w:left="720" w:header="288" w:footer="27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2F" w:rsidRDefault="00144A2F">
      <w:r>
        <w:separator/>
      </w:r>
    </w:p>
  </w:endnote>
  <w:endnote w:type="continuationSeparator" w:id="0">
    <w:p w:rsidR="00144A2F" w:rsidRDefault="0014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2F" w:rsidRDefault="00144A2F" w:rsidP="00162B7E">
    <w:pPr>
      <w:pStyle w:val="a4"/>
      <w:tabs>
        <w:tab w:val="clear" w:pos="4320"/>
        <w:tab w:val="clear" w:pos="8640"/>
        <w:tab w:val="right" w:pos="10260"/>
      </w:tabs>
      <w:ind w:left="-1080"/>
      <w:rPr>
        <w:noProof/>
      </w:rPr>
    </w:pPr>
  </w:p>
  <w:p w:rsidR="00144A2F" w:rsidRPr="00162B7E" w:rsidRDefault="00144A2F" w:rsidP="00162B7E">
    <w:pPr>
      <w:pStyle w:val="a4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800"/>
      </w:tabs>
      <w:ind w:left="-180" w:right="-810"/>
      <w:rPr>
        <w:color w:val="808080" w:themeColor="background1" w:themeShade="80"/>
        <w:sz w:val="18"/>
        <w:szCs w:val="18"/>
      </w:rPr>
    </w:pP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Модификатор 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Override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Carrier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(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OC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t>)</w:t>
    </w: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для расчета 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SPA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тарифов                                    </w:t>
    </w: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                                                            </w:t>
    </w:r>
    <w:r w:rsidRPr="00162B7E">
      <w:rPr>
        <w:color w:val="808080" w:themeColor="background1" w:themeShade="80"/>
        <w:sz w:val="20"/>
        <w:szCs w:val="20"/>
      </w:rPr>
      <w:tab/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Page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begin"/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instrText xml:space="preserve"> </w:instrTex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instrText>PAGE</w:instrTex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instrText xml:space="preserve">   \* </w:instrTex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instrText>MERGEFORMAT</w:instrTex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instrText xml:space="preserve"> </w:instrTex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separate"/>
    </w:r>
    <w:r w:rsidR="00914BD4" w:rsidRPr="00914BD4"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t>3</w:t>
    </w:r>
    <w:r w:rsidRPr="00162B7E"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2F" w:rsidRDefault="00144A2F" w:rsidP="00F51878">
    <w:pPr>
      <w:pStyle w:val="a4"/>
      <w:tabs>
        <w:tab w:val="clear" w:pos="4320"/>
        <w:tab w:val="clear" w:pos="8640"/>
        <w:tab w:val="right" w:pos="10260"/>
      </w:tabs>
      <w:ind w:left="-1080"/>
      <w:rPr>
        <w:noProof/>
      </w:rPr>
    </w:pPr>
  </w:p>
  <w:p w:rsidR="00144A2F" w:rsidRPr="00162B7E" w:rsidRDefault="00144A2F" w:rsidP="00DA2FC2">
    <w:pPr>
      <w:pStyle w:val="a4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800"/>
      </w:tabs>
      <w:ind w:left="-180" w:right="-810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Модификатор 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Override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Carrier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(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OC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t>)</w:t>
    </w: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для расчета 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SPA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тарифов                                    </w:t>
    </w: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                                                            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Pag</w:t>
    </w:r>
    <w:bookmarkStart w:id="0" w:name="_GoBack"/>
    <w:bookmarkEnd w:id="0"/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e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begin"/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instrText xml:space="preserve"> </w:instrTex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instrText>PAGE</w:instrTex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instrText xml:space="preserve">   \* </w:instrTex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instrText>MERGEFORMAT</w:instrTex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instrText xml:space="preserve"> </w:instrText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separate"/>
    </w:r>
    <w:r w:rsidR="00914BD4" w:rsidRPr="00914BD4"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t>1</w:t>
    </w:r>
    <w:r w:rsidRPr="00162B7E"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fldChar w:fldCharType="end"/>
    </w:r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2F" w:rsidRDefault="00144A2F">
      <w:r>
        <w:separator/>
      </w:r>
    </w:p>
  </w:footnote>
  <w:footnote w:type="continuationSeparator" w:id="0">
    <w:p w:rsidR="00144A2F" w:rsidRDefault="00144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2F" w:rsidRPr="00162B7E" w:rsidRDefault="00144A2F" w:rsidP="00DA2FC2">
    <w:pPr>
      <w:pStyle w:val="a3"/>
      <w:pBdr>
        <w:bottom w:val="single" w:sz="4" w:space="1" w:color="404040" w:themeColor="text1" w:themeTint="BF"/>
      </w:pBdr>
      <w:tabs>
        <w:tab w:val="clear" w:pos="4320"/>
        <w:tab w:val="clear" w:pos="8640"/>
        <w:tab w:val="right" w:pos="10800"/>
      </w:tabs>
      <w:spacing w:before="240"/>
      <w:ind w:right="-810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tab/>
    </w:r>
    <w:proofErr w:type="spellStart"/>
    <w:r w:rsidRPr="00162B7E">
      <w:rPr>
        <w:rFonts w:asciiTheme="minorHAnsi" w:hAnsiTheme="minorHAnsi" w:cstheme="minorHAnsi"/>
        <w:color w:val="808080" w:themeColor="background1" w:themeShade="80"/>
        <w:sz w:val="20"/>
        <w:szCs w:val="20"/>
      </w:rPr>
      <w:t>Travelport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2F" w:rsidRDefault="00144A2F" w:rsidP="00BB16D6">
    <w:pPr>
      <w:pStyle w:val="a3"/>
      <w:tabs>
        <w:tab w:val="clear" w:pos="8640"/>
        <w:tab w:val="right" w:pos="9450"/>
      </w:tabs>
      <w:jc w:val="right"/>
    </w:pPr>
    <w:r w:rsidRPr="00491848">
      <w:rPr>
        <w:noProof/>
        <w:lang w:val="en-US" w:eastAsia="en-US"/>
      </w:rPr>
      <w:pict>
        <v:rect id="Rectangle 2" o:spid="_x0000_s4097" style="position:absolute;left:0;text-align:left;margin-left:-34.9pt;margin-top:54pt;width:612.3pt;height:7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" fillcolor="#006ba6" stroked="f" strokeweight="2pt">
          <v:fill color2="#78be20" rotate="t" angle="90" colors="0 #006ba6;.25 #006ba6" focus="100%" type="gradient"/>
        </v:rect>
      </w:pict>
    </w:r>
    <w:r>
      <w:rPr>
        <w:noProof/>
      </w:rPr>
      <w:drawing>
        <wp:inline distT="0" distB="0" distL="0" distR="0">
          <wp:extent cx="2045273" cy="585217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58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4428"/>
    <w:multiLevelType w:val="hybridMultilevel"/>
    <w:tmpl w:val="94FADEEA"/>
    <w:lvl w:ilvl="0" w:tplc="072A31B0">
      <w:start w:val="1"/>
      <w:numFmt w:val="decimal"/>
      <w:lvlText w:val="(%1)"/>
      <w:lvlJc w:val="left"/>
      <w:pPr>
        <w:ind w:left="928" w:hanging="360"/>
      </w:pPr>
      <w:rPr>
        <w:rFonts w:ascii="Courier New" w:hAnsi="Courier New" w:cs="Courier New" w:hint="default"/>
        <w:b/>
        <w:sz w:val="2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00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1A9A"/>
    <w:rsid w:val="00050493"/>
    <w:rsid w:val="00053F11"/>
    <w:rsid w:val="000765F6"/>
    <w:rsid w:val="000938DB"/>
    <w:rsid w:val="000A6CA5"/>
    <w:rsid w:val="000D1B9C"/>
    <w:rsid w:val="000F34D8"/>
    <w:rsid w:val="00127D3A"/>
    <w:rsid w:val="00127E66"/>
    <w:rsid w:val="001317B3"/>
    <w:rsid w:val="001422FA"/>
    <w:rsid w:val="00144A2F"/>
    <w:rsid w:val="00162B7E"/>
    <w:rsid w:val="001B5237"/>
    <w:rsid w:val="00280799"/>
    <w:rsid w:val="00286CA3"/>
    <w:rsid w:val="00290607"/>
    <w:rsid w:val="002C3A24"/>
    <w:rsid w:val="00314696"/>
    <w:rsid w:val="00323052"/>
    <w:rsid w:val="003408EF"/>
    <w:rsid w:val="003E4259"/>
    <w:rsid w:val="00467140"/>
    <w:rsid w:val="00491848"/>
    <w:rsid w:val="004B3E8B"/>
    <w:rsid w:val="004B6195"/>
    <w:rsid w:val="004E0D26"/>
    <w:rsid w:val="004E1A9A"/>
    <w:rsid w:val="00503CD0"/>
    <w:rsid w:val="00525044"/>
    <w:rsid w:val="00552C3D"/>
    <w:rsid w:val="005D0AAB"/>
    <w:rsid w:val="006123BF"/>
    <w:rsid w:val="006126BD"/>
    <w:rsid w:val="00635299"/>
    <w:rsid w:val="006762FC"/>
    <w:rsid w:val="006765AD"/>
    <w:rsid w:val="00683481"/>
    <w:rsid w:val="006E06D3"/>
    <w:rsid w:val="006E2FB6"/>
    <w:rsid w:val="00705A2E"/>
    <w:rsid w:val="007257CF"/>
    <w:rsid w:val="00787660"/>
    <w:rsid w:val="0079766C"/>
    <w:rsid w:val="007C16F2"/>
    <w:rsid w:val="007D3658"/>
    <w:rsid w:val="0081288F"/>
    <w:rsid w:val="00840503"/>
    <w:rsid w:val="00870931"/>
    <w:rsid w:val="008B194B"/>
    <w:rsid w:val="008F7F43"/>
    <w:rsid w:val="00914BD4"/>
    <w:rsid w:val="00917459"/>
    <w:rsid w:val="009215F3"/>
    <w:rsid w:val="009A0767"/>
    <w:rsid w:val="00A07820"/>
    <w:rsid w:val="00A15807"/>
    <w:rsid w:val="00A549EF"/>
    <w:rsid w:val="00A569BE"/>
    <w:rsid w:val="00A64B75"/>
    <w:rsid w:val="00A751DE"/>
    <w:rsid w:val="00B170F4"/>
    <w:rsid w:val="00B25D6B"/>
    <w:rsid w:val="00B425B4"/>
    <w:rsid w:val="00B90AE9"/>
    <w:rsid w:val="00BB16D6"/>
    <w:rsid w:val="00CC46D8"/>
    <w:rsid w:val="00CD13A8"/>
    <w:rsid w:val="00D31D9B"/>
    <w:rsid w:val="00D56880"/>
    <w:rsid w:val="00D93363"/>
    <w:rsid w:val="00DA2FC2"/>
    <w:rsid w:val="00DD75E0"/>
    <w:rsid w:val="00E3796A"/>
    <w:rsid w:val="00E575FB"/>
    <w:rsid w:val="00EC6858"/>
    <w:rsid w:val="00EE379B"/>
    <w:rsid w:val="00EF4F84"/>
    <w:rsid w:val="00F06BCA"/>
    <w:rsid w:val="00F479BE"/>
    <w:rsid w:val="00F51878"/>
    <w:rsid w:val="00F6605B"/>
    <w:rsid w:val="00F71CCC"/>
    <w:rsid w:val="00F8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F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A6CA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75B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62A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6E62AE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6CA5"/>
    <w:rPr>
      <w:rFonts w:ascii="Arial" w:eastAsiaTheme="majorEastAsia" w:hAnsi="Arial" w:cstheme="majorBidi"/>
      <w:b/>
      <w:bCs/>
      <w:color w:val="0075B0"/>
      <w:sz w:val="28"/>
      <w:szCs w:val="28"/>
    </w:rPr>
  </w:style>
  <w:style w:type="paragraph" w:styleId="a7">
    <w:name w:val="List Paragraph"/>
    <w:basedOn w:val="a"/>
    <w:uiPriority w:val="34"/>
    <w:qFormat/>
    <w:rsid w:val="00E575FB"/>
    <w:pPr>
      <w:ind w:left="720"/>
      <w:contextualSpacing/>
    </w:pPr>
  </w:style>
  <w:style w:type="table" w:styleId="a8">
    <w:name w:val="Table Grid"/>
    <w:basedOn w:val="a1"/>
    <w:uiPriority w:val="59"/>
    <w:rsid w:val="00E57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g\Desktop\A4_Standard_Letterhead_Redefining.dotx" TargetMode="External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gion xmlns="eb0bf4e0-01d6-434e-a064-012998ca13c7">
      <Value>Worldwide</Value>
    </Reg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475877B3C4E4D9E7B106B6ECC0A81" ma:contentTypeVersion="2" ma:contentTypeDescription="Create a new document." ma:contentTypeScope="" ma:versionID="7bc33bccca8cd9e9f3bf37d13e3db041">
  <xsd:schema xmlns:xsd="http://www.w3.org/2001/XMLSchema" xmlns:p="http://schemas.microsoft.com/office/2006/metadata/properties" xmlns:ns2="eb0bf4e0-01d6-434e-a064-012998ca13c7" targetNamespace="http://schemas.microsoft.com/office/2006/metadata/properties" ma:root="true" ma:fieldsID="1d26dd6dd86f6a01ec68ae76dd093f17" ns2:_="">
    <xsd:import namespace="eb0bf4e0-01d6-434e-a064-012998ca13c7"/>
    <xsd:element name="properties">
      <xsd:complexType>
        <xsd:sequence>
          <xsd:element name="documentManagement">
            <xsd:complexType>
              <xsd:all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0bf4e0-01d6-434e-a064-012998ca13c7" elementFormDefault="qualified">
    <xsd:import namespace="http://schemas.microsoft.com/office/2006/documentManagement/types"/>
    <xsd:element name="Region" ma:index="8" nillable="true" ma:displayName="Region" ma:default="Worldwide" ma:description="Travelport Geographical Regio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C"/>
                    <xsd:enumeration value="EMEA"/>
                    <xsd:enumeration value="Americas"/>
                    <xsd:enumeration value="Worldwi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42A5-5BD9-46F3-9340-DC28F6EA7F49}">
  <ds:schemaRefs>
    <ds:schemaRef ds:uri="http://schemas.microsoft.com/office/2006/metadata/properties"/>
    <ds:schemaRef ds:uri="eb0bf4e0-01d6-434e-a064-012998ca13c7"/>
  </ds:schemaRefs>
</ds:datastoreItem>
</file>

<file path=customXml/itemProps2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C1352-5B0E-4A40-9FDD-AE76A00A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bf4e0-01d6-434e-a064-012998ca13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A54604D-183E-48C7-A53C-69D140C5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A4_Standard_Letterhead_Redefining</Template>
  <TotalTime>439</TotalTime>
  <Pages>3</Pages>
  <Words>739</Words>
  <Characters>6839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NDC Ukraine                                              РЎРёСЃС‚РµРјРЅР°СЏ РґРѕСЂР°Р±РѕС‚РєР° РґР»СЏ СЂР°СЃС‡РµС‚Р° SPA С‚Р°СЂРёС„РѕРІ FQ/CXX/OCXXРђРіРµРЅС‚Р°Рј РїРѕ РїСЂРѕРґР°Р¶Рµ Р°РІРёР°Р±РёР»РµС‚РѕРІ С‡Р°СЃС‚Рѕ РїСЂРёС…РѕРґРёС‚СЃСЏ СЃС‚Р°Р»РєРёРІР°С‚</vt:lpstr>
      <vt:lpstr/>
    </vt:vector>
  </TitlesOfParts>
  <Company>Grey worldwide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 Ukraine                                              РЎРёСЃС‚РµРјРЅР°СЏ РґРѕСЂР°Р±РѕС‚РєР° РґР»СЏ СЂР°СЃС‡РµС‚Р° SPA С‚Р°СЂРёС„РѕРІ FQ/CXX/OCXXРђРіРµРЅС‚Р°Рј РїРѕ РїСЂРѕРґР°Р¶Рµ Р°РІРёР°Р±РёР»РµС‚РѕРІ С‡Р°СЃС‚Рѕ РїСЂРёС…РѕРґРёС‚СЃСЏ СЃС‚Р°Р»РєРёРІР°С‚СЊСЃСЏ СЃ РїСЂРѕРґР°Р¶РµР№ С‚Р°СЂРёС„РѕРІ SPA.   SPA (Special Prorate Agreement) вЂ“ СЃРїРµС†РёР°Р»СЊРЅРѕРµ РїСЂРѕСЂРµР№С‚РѕРІРѕРµ СЃРѕРіР»Р°С€РµРЅРёРµ РјРµР¶РґСѓ РґРІСѓРјСЏ Рё Р±РѕР»РµРµ РїРµСЂРµРІРѕР·С‡РёРєР°РјРё РѕР± СѓСЃС‚Р°РЅРѕРІР»РµРЅРёРё РєРѕРЅС„РёРґРµРЅС†РёР°Р»СЊРЅС‹С… РёР»Рё РѕРїСѓР±Р»РёРєРѕРІР°РЅРЅС‹С… С‚Р°СЂРёС„РѕРІ РЅР° РјР°СЂС€СЂСѓС‚Р°С…, РІРєР»СЋС‡Р°СЋС‰РёС… СѓС‡Р°СЃС‚РєРё РґР°РЅРЅС‹С… РїРµСЂРµРІРѕР·С‡РёРєРѕРІ. Р’ РѕСЃРЅРѕРІРЅРѕРј С‚Р°РєРёРµ С‚Р°СЂРёС„С‹ Р°РІС‚РѕРјР°С‚РёС‡РµСЃРєРё СЂР°СЃСЃС‡РёС‚С‹РІР°СЋС‚СЃСЏ РІ СЃРёСЃС‚РµРјРµ, Р·Р° РёСЃРєР»СЋС‡РµРЅРёРµРј СЃР»СѓС‡Р°РµРІ, РєРѕРіРґР°:- С‚СЂРµР±СѓРµС‚СЃСЏ РїСЂРѕРґР°С‚СЊ Р±РёР»РµС‚ РЅР° Р±Р»Р°РЅРєРµ Р°РІРёР°РєРѕРјРїР°РЅРёРё, РєРѕС‚РѕСЂР°СЏ РЅРµ РІС‹РїРѕР»РЅСЏРµС‚ СЂРµР№СЃ;-  РёР»Рё РЅРµ СЏРІР»СЏСЋС‚СЃСЏ РґРѕРјРёРЅРёСЂСѓСЋС‰РёРј РїРµСЂРµРІРѕР·С‡РёРєРѕРј РЅР° РјР°СЂС€СЂСѓС‚Рµ;- РёР»Рё С„Р°РєС‚РёС‡РµСЃРєРё Р·РѕРЅСѓ IATA РїРµСЂРµСЃРµРєР°РµС‚ РґСЂСѓРіРѕР№ РїРµСЂРµРІРѕР·С‡РёРє (РЅРµ Р°РІРёР°РєРѕРјРїР°РЅРёСЏ, РєРѕС‚РѕСЂР°СЏ РѕРїСѓР±Р»РёРєРѕРІР°Р»Р° С‚Р°СЂРёС„).Р’ С‚Р°РєРёС… СЃР»СѓС‡Р°СЏС…, С‚Р°СЂРёС„С‹ Р°РІС‚РѕРјР°С‚РёС‡РµСЃРєРё РЅРµ СЂР°СЃСЃС‡РёС‚С‹РІР°СЋС‚СЃСЏ. Р”Р»СЏ РїСЂРѕСЃС‡РµС‚Р° С‚Р°СЂРёС„Р° РЅРµРѕР±С…РѕРґРёРјРѕ РёСЃРїРѕР»СЊР·РѕРІР°С‚СЊ РґРѕРїРѕР»РЅРёС‚РµР»СЊРЅС‹Р№ РјРѕРґРёС„РёРєР°С‚РѕСЂ (OC - O-override C-carrier), СѓРєР°Р·С‹РІР°СЋС‰РёР№ РїРµСЂРµРІРѕР·С‡РёРєР° РґР»СЏ РІС‹Р±РѕСЂР° С‚Р°СЂРёС„Р°.                                   Р Р°СЃСЃРјРѕС‚СЂРёРј РґР°РЅРЅСѓСЋ СЃРёС‚СѓР°С†РёСЋ РЅР° РїСЂРёРјРµСЂРµ.РџСЂРё РїРѕРёСЃРєРµ С‚Р°СЂРёС„Р° РљРёРµРІ - РќСЊСЋ-Р™РѕСЂРє РІ FD СЌРєСЂР°РЅРµ РѕРїСѓР±Р»РёРєРѕРІР°РЅС‹ РєРѕРЅС„РёРґРµРЅС†РёР°Р»СЊРЅС‹Рµ  С‚Р°СЂРёС„С‹ Р°РІРёР°РєРѕРјРїР°РЅРёРё PS.&gt;FDIEVNYC15JUL/PS                                               IEV-NYC TUE-15JUL14 PS                             AIRPORT FARESMPM 5636 99 5636 AT</dc:title>
  <dc:creator>nata_s</dc:creator>
  <cp:lastModifiedBy>evg</cp:lastModifiedBy>
  <cp:revision>10</cp:revision>
  <cp:lastPrinted>2014-07-16T07:29:00Z</cp:lastPrinted>
  <dcterms:created xsi:type="dcterms:W3CDTF">2014-10-08T08:28:00Z</dcterms:created>
  <dcterms:modified xsi:type="dcterms:W3CDTF">2014-10-09T14:55:00Z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0x010100735475877B3C4E4D9E7B106B6ECC0A81</vt:lpwstr>
  </property>
</Properties>
</file>